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XSpec="center" w:tblpY="1576"/>
        <w:tblW w:w="0" w:type="auto"/>
        <w:tblLook w:val="01E0" w:firstRow="1" w:lastRow="1" w:firstColumn="1" w:lastColumn="1" w:noHBand="0" w:noVBand="0"/>
      </w:tblPr>
      <w:tblGrid>
        <w:gridCol w:w="2665"/>
        <w:gridCol w:w="4422"/>
      </w:tblGrid>
      <w:tr w:rsidR="007D300A" w:rsidRPr="00976FC1" w14:paraId="4043FEC9" w14:textId="77777777" w:rsidTr="006F25FC">
        <w:tc>
          <w:tcPr>
            <w:tcW w:w="7087" w:type="dxa"/>
            <w:gridSpan w:val="2"/>
            <w:shd w:val="clear" w:color="auto" w:fill="auto"/>
            <w:vAlign w:val="center"/>
          </w:tcPr>
          <w:p w14:paraId="78CF357D" w14:textId="563D6A94" w:rsidR="007D300A" w:rsidRPr="006F25FC" w:rsidRDefault="007D300A" w:rsidP="006F25FC">
            <w:pPr>
              <w:spacing w:before="120" w:after="120"/>
              <w:jc w:val="center"/>
              <w:rPr>
                <w:rFonts w:cs="Arial"/>
                <w:b/>
                <w:sz w:val="32"/>
                <w:szCs w:val="32"/>
                <w:lang w:val="fr-FR"/>
              </w:rPr>
            </w:pPr>
            <w:r w:rsidRPr="00E42CE8">
              <w:rPr>
                <w:rFonts w:cs="Arial"/>
                <w:b/>
                <w:sz w:val="32"/>
                <w:szCs w:val="32"/>
                <w:lang w:val="fr-FR"/>
              </w:rPr>
              <w:t>Credit Suisse Cup</w:t>
            </w:r>
            <w:r w:rsidR="006F25FC">
              <w:rPr>
                <w:rFonts w:cs="Arial"/>
                <w:b/>
                <w:sz w:val="32"/>
                <w:szCs w:val="32"/>
                <w:lang w:val="fr-FR"/>
              </w:rPr>
              <w:t xml:space="preserve"> </w:t>
            </w:r>
            <w:r w:rsidR="00976FC1">
              <w:rPr>
                <w:rFonts w:cs="Arial"/>
                <w:b/>
                <w:sz w:val="32"/>
                <w:szCs w:val="32"/>
                <w:lang w:val="fr-FR"/>
              </w:rPr>
              <w:t>Journée Finale</w:t>
            </w:r>
          </w:p>
        </w:tc>
      </w:tr>
      <w:tr w:rsidR="007D300A" w:rsidRPr="00E42CE8" w14:paraId="25E7E88C" w14:textId="77777777" w:rsidTr="006F25FC">
        <w:trPr>
          <w:trHeight w:val="454"/>
        </w:trPr>
        <w:tc>
          <w:tcPr>
            <w:tcW w:w="2665" w:type="dxa"/>
            <w:shd w:val="clear" w:color="auto" w:fill="auto"/>
            <w:vAlign w:val="center"/>
          </w:tcPr>
          <w:p w14:paraId="0B9240F6" w14:textId="77777777" w:rsidR="007D300A" w:rsidRPr="00E42CE8" w:rsidRDefault="00E42CE8" w:rsidP="007D300A">
            <w:pPr>
              <w:rPr>
                <w:rFonts w:cs="Arial"/>
                <w:i/>
                <w:sz w:val="22"/>
                <w:szCs w:val="22"/>
                <w:lang w:val="fr-FR"/>
              </w:rPr>
            </w:pPr>
            <w:r>
              <w:rPr>
                <w:rFonts w:cs="Arial"/>
                <w:i/>
                <w:sz w:val="22"/>
                <w:szCs w:val="22"/>
                <w:lang w:val="fr-FR"/>
              </w:rPr>
              <w:t>Canton</w:t>
            </w:r>
            <w:r w:rsidR="007D300A" w:rsidRPr="00E42CE8">
              <w:rPr>
                <w:rFonts w:cs="Arial"/>
                <w:i/>
                <w:sz w:val="22"/>
                <w:szCs w:val="22"/>
                <w:lang w:val="fr-FR"/>
              </w:rPr>
              <w:t>: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04D2CBFA" w14:textId="77777777" w:rsidR="007D300A" w:rsidRPr="00E42CE8" w:rsidRDefault="007D300A" w:rsidP="007D300A">
            <w:pPr>
              <w:rPr>
                <w:rFonts w:cs="Arial"/>
                <w:i/>
                <w:sz w:val="22"/>
                <w:szCs w:val="22"/>
                <w:lang w:val="fr-FR"/>
              </w:rPr>
            </w:pPr>
          </w:p>
        </w:tc>
      </w:tr>
      <w:tr w:rsidR="007D300A" w:rsidRPr="00E42CE8" w14:paraId="7AA1080E" w14:textId="77777777" w:rsidTr="006F25FC">
        <w:trPr>
          <w:trHeight w:val="454"/>
        </w:trPr>
        <w:tc>
          <w:tcPr>
            <w:tcW w:w="2665" w:type="dxa"/>
            <w:shd w:val="clear" w:color="auto" w:fill="auto"/>
            <w:vAlign w:val="center"/>
          </w:tcPr>
          <w:p w14:paraId="4CD11B93" w14:textId="77777777" w:rsidR="007D300A" w:rsidRPr="00E42CE8" w:rsidRDefault="006F25FC" w:rsidP="00E42CE8">
            <w:pPr>
              <w:rPr>
                <w:rFonts w:cs="Arial"/>
                <w:i/>
                <w:sz w:val="22"/>
                <w:szCs w:val="22"/>
                <w:lang w:val="fr-FR"/>
              </w:rPr>
            </w:pPr>
            <w:r>
              <w:rPr>
                <w:rFonts w:cs="Arial"/>
                <w:i/>
                <w:sz w:val="22"/>
                <w:szCs w:val="22"/>
                <w:lang w:val="fr-FR"/>
              </w:rPr>
              <w:t>Commune</w:t>
            </w:r>
            <w:r w:rsidR="007D300A" w:rsidRPr="00E42CE8">
              <w:rPr>
                <w:rFonts w:cs="Arial"/>
                <w:i/>
                <w:sz w:val="22"/>
                <w:szCs w:val="22"/>
                <w:lang w:val="fr-FR"/>
              </w:rPr>
              <w:t>: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0D1BB2A4" w14:textId="77777777" w:rsidR="007D300A" w:rsidRPr="00E42CE8" w:rsidRDefault="007D300A" w:rsidP="007D300A">
            <w:pPr>
              <w:rPr>
                <w:rFonts w:cs="Arial"/>
                <w:i/>
                <w:sz w:val="22"/>
                <w:szCs w:val="22"/>
                <w:lang w:val="fr-FR"/>
              </w:rPr>
            </w:pPr>
          </w:p>
        </w:tc>
      </w:tr>
      <w:tr w:rsidR="007D300A" w:rsidRPr="00E42CE8" w14:paraId="42B5EEFE" w14:textId="77777777" w:rsidTr="006F25FC">
        <w:trPr>
          <w:trHeight w:val="454"/>
        </w:trPr>
        <w:tc>
          <w:tcPr>
            <w:tcW w:w="2665" w:type="dxa"/>
            <w:shd w:val="clear" w:color="auto" w:fill="auto"/>
            <w:vAlign w:val="center"/>
          </w:tcPr>
          <w:p w14:paraId="0EBEF00F" w14:textId="77777777" w:rsidR="007D300A" w:rsidRPr="00E42CE8" w:rsidRDefault="006F25FC" w:rsidP="006F25FC">
            <w:pPr>
              <w:rPr>
                <w:rFonts w:cs="Arial"/>
                <w:i/>
                <w:sz w:val="22"/>
                <w:szCs w:val="22"/>
                <w:lang w:val="fr-FR"/>
              </w:rPr>
            </w:pPr>
            <w:r>
              <w:rPr>
                <w:rFonts w:cs="Arial"/>
                <w:i/>
                <w:sz w:val="22"/>
                <w:szCs w:val="22"/>
                <w:lang w:val="fr-FR"/>
              </w:rPr>
              <w:t>École</w:t>
            </w:r>
            <w:r w:rsidR="007D300A" w:rsidRPr="00E42CE8">
              <w:rPr>
                <w:rFonts w:cs="Arial"/>
                <w:i/>
                <w:sz w:val="22"/>
                <w:szCs w:val="22"/>
                <w:lang w:val="fr-FR"/>
              </w:rPr>
              <w:t>: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4E0C2360" w14:textId="77777777" w:rsidR="007D300A" w:rsidRPr="00E42CE8" w:rsidRDefault="007D300A" w:rsidP="007D300A">
            <w:pPr>
              <w:rPr>
                <w:rFonts w:cs="Arial"/>
                <w:i/>
                <w:sz w:val="22"/>
                <w:szCs w:val="22"/>
                <w:lang w:val="fr-FR"/>
              </w:rPr>
            </w:pPr>
          </w:p>
        </w:tc>
      </w:tr>
    </w:tbl>
    <w:p w14:paraId="589E6D4C" w14:textId="77777777" w:rsidR="00162D14" w:rsidRPr="00E42CE8" w:rsidRDefault="00162D14" w:rsidP="00162D14">
      <w:pPr>
        <w:rPr>
          <w:rFonts w:cs="Arial"/>
          <w:sz w:val="6"/>
          <w:szCs w:val="6"/>
          <w:lang w:val="fr-FR"/>
        </w:rPr>
      </w:pPr>
      <w:r w:rsidRPr="00E42CE8">
        <w:rPr>
          <w:rFonts w:cs="Arial"/>
          <w:sz w:val="6"/>
          <w:szCs w:val="6"/>
          <w:lang w:val="fr-FR"/>
        </w:rPr>
        <w:t xml:space="preserve"> </w:t>
      </w:r>
    </w:p>
    <w:p w14:paraId="50D3F372" w14:textId="77777777" w:rsidR="00F90352" w:rsidRPr="00E42CE8" w:rsidRDefault="00F90352" w:rsidP="00162D14">
      <w:pPr>
        <w:rPr>
          <w:rFonts w:cs="Arial"/>
          <w:sz w:val="6"/>
          <w:szCs w:val="6"/>
          <w:lang w:val="fr-FR"/>
        </w:rPr>
      </w:pPr>
    </w:p>
    <w:p w14:paraId="6E2F3966" w14:textId="77777777" w:rsidR="00F90352" w:rsidRPr="00E42CE8" w:rsidRDefault="00F90352" w:rsidP="00162D14">
      <w:pPr>
        <w:rPr>
          <w:rFonts w:cs="Arial"/>
          <w:sz w:val="6"/>
          <w:szCs w:val="6"/>
          <w:lang w:val="fr-FR"/>
        </w:rPr>
      </w:pPr>
    </w:p>
    <w:p w14:paraId="24B9E7DB" w14:textId="77777777" w:rsidR="00F90352" w:rsidRPr="00E42CE8" w:rsidRDefault="00F90352" w:rsidP="00162D14">
      <w:pPr>
        <w:rPr>
          <w:rFonts w:cs="Arial"/>
          <w:sz w:val="6"/>
          <w:szCs w:val="6"/>
          <w:lang w:val="fr-FR"/>
        </w:rPr>
      </w:pPr>
    </w:p>
    <w:p w14:paraId="0B008252" w14:textId="77777777" w:rsidR="00F90352" w:rsidRPr="00E42CE8" w:rsidRDefault="00F90352" w:rsidP="00162D14">
      <w:pPr>
        <w:rPr>
          <w:rFonts w:cs="Arial"/>
          <w:sz w:val="6"/>
          <w:szCs w:val="6"/>
          <w:lang w:val="fr-FR"/>
        </w:rPr>
      </w:pPr>
    </w:p>
    <w:p w14:paraId="2D943B63" w14:textId="77777777" w:rsidR="007D300A" w:rsidRPr="00E42CE8" w:rsidRDefault="007D300A" w:rsidP="00162D14">
      <w:pPr>
        <w:rPr>
          <w:rFonts w:cs="Arial"/>
          <w:sz w:val="6"/>
          <w:szCs w:val="6"/>
          <w:lang w:val="fr-FR"/>
        </w:rPr>
      </w:pPr>
    </w:p>
    <w:p w14:paraId="2AB71643" w14:textId="77777777"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14:paraId="4CDDE540" w14:textId="77777777"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14:paraId="77B0AB14" w14:textId="77777777"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14:paraId="4FA00E82" w14:textId="77777777"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14:paraId="4A596EF6" w14:textId="77777777"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14:paraId="6402B61F" w14:textId="77777777"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14:paraId="5711AC89" w14:textId="77777777"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14:paraId="5C14E57A" w14:textId="77777777"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14:paraId="28B44DC4" w14:textId="77777777"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14:paraId="281826E1" w14:textId="77777777"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14:paraId="419854F0" w14:textId="77777777"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14:paraId="0BFF54CE" w14:textId="77777777"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14:paraId="5D651F9A" w14:textId="77777777"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14:paraId="0B7A3CB4" w14:textId="77777777"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14:paraId="6B776C20" w14:textId="77777777"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14:paraId="5F7C044E" w14:textId="77777777"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14:paraId="33BE07C4" w14:textId="77777777"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14:paraId="1C3CC578" w14:textId="77777777"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14:paraId="62704935" w14:textId="77777777"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14:paraId="08B57470" w14:textId="77777777"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14:paraId="34409BAB" w14:textId="77777777" w:rsidR="007D300A" w:rsidRPr="00E42CE8" w:rsidRDefault="007D300A" w:rsidP="00162D14">
      <w:pPr>
        <w:rPr>
          <w:rFonts w:cs="Arial"/>
          <w:sz w:val="6"/>
          <w:szCs w:val="6"/>
          <w:lang w:val="fr-FR"/>
        </w:rPr>
      </w:pPr>
    </w:p>
    <w:p w14:paraId="2DA0C4B1" w14:textId="77777777" w:rsidR="007D300A" w:rsidRPr="00E42CE8" w:rsidRDefault="007D300A" w:rsidP="00162D14">
      <w:pPr>
        <w:rPr>
          <w:rFonts w:cs="Arial"/>
          <w:sz w:val="6"/>
          <w:szCs w:val="6"/>
          <w:lang w:val="fr-FR"/>
        </w:rPr>
      </w:pPr>
    </w:p>
    <w:p w14:paraId="0BA67E6A" w14:textId="77777777" w:rsidR="007D300A" w:rsidRPr="00E42CE8" w:rsidRDefault="007D300A" w:rsidP="00162D14">
      <w:pPr>
        <w:rPr>
          <w:rFonts w:cs="Arial"/>
          <w:sz w:val="6"/>
          <w:szCs w:val="6"/>
          <w:lang w:val="fr-FR"/>
        </w:rPr>
      </w:pPr>
    </w:p>
    <w:p w14:paraId="0D4C6042" w14:textId="77777777" w:rsidR="007D300A" w:rsidRPr="00E42CE8" w:rsidRDefault="007D300A" w:rsidP="00162D14">
      <w:pPr>
        <w:rPr>
          <w:rFonts w:cs="Arial"/>
          <w:sz w:val="6"/>
          <w:szCs w:val="6"/>
          <w:lang w:val="fr-FR"/>
        </w:rPr>
      </w:pPr>
    </w:p>
    <w:p w14:paraId="46157CD9" w14:textId="77777777" w:rsidR="007D300A" w:rsidRPr="00E42CE8" w:rsidRDefault="007D300A" w:rsidP="00162D14">
      <w:pPr>
        <w:rPr>
          <w:rFonts w:cs="Arial"/>
          <w:sz w:val="6"/>
          <w:szCs w:val="6"/>
          <w:lang w:val="fr-FR"/>
        </w:rPr>
      </w:pPr>
    </w:p>
    <w:p w14:paraId="41636580" w14:textId="77777777" w:rsidR="00360659" w:rsidRPr="00E42CE8" w:rsidRDefault="00360659" w:rsidP="00162D14">
      <w:pPr>
        <w:rPr>
          <w:rFonts w:cs="Arial"/>
          <w:sz w:val="6"/>
          <w:szCs w:val="6"/>
          <w:lang w:val="fr-FR"/>
        </w:rPr>
      </w:pPr>
    </w:p>
    <w:p w14:paraId="1D39C315" w14:textId="77777777" w:rsidR="007D300A" w:rsidRPr="00E42CE8" w:rsidRDefault="007D300A" w:rsidP="00162D14">
      <w:pPr>
        <w:rPr>
          <w:rFonts w:cs="Arial"/>
          <w:sz w:val="6"/>
          <w:szCs w:val="6"/>
          <w:lang w:val="fr-FR"/>
        </w:rPr>
      </w:pPr>
    </w:p>
    <w:p w14:paraId="4BFDBF77" w14:textId="77777777" w:rsidR="007D300A" w:rsidRPr="00E42CE8" w:rsidRDefault="007D300A" w:rsidP="00162D14">
      <w:pPr>
        <w:rPr>
          <w:rFonts w:cs="Arial"/>
          <w:sz w:val="6"/>
          <w:szCs w:val="6"/>
          <w:lang w:val="fr-FR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162D14" w:rsidRPr="00E42CE8" w14:paraId="048F8CAA" w14:textId="77777777" w:rsidTr="007D300A">
        <w:trPr>
          <w:jc w:val="center"/>
        </w:trPr>
        <w:tc>
          <w:tcPr>
            <w:tcW w:w="9354" w:type="dxa"/>
            <w:shd w:val="clear" w:color="auto" w:fill="auto"/>
          </w:tcPr>
          <w:p w14:paraId="60A712F8" w14:textId="77777777" w:rsidR="00162D14" w:rsidRPr="00E42CE8" w:rsidRDefault="00E42CE8" w:rsidP="00E42CE8">
            <w:pPr>
              <w:spacing w:before="60" w:after="60"/>
              <w:jc w:val="center"/>
              <w:rPr>
                <w:rFonts w:cs="Arial"/>
                <w:b/>
                <w:sz w:val="32"/>
                <w:szCs w:val="32"/>
                <w:lang w:val="fr-FR"/>
              </w:rPr>
            </w:pPr>
            <w:r w:rsidRPr="00E42CE8">
              <w:rPr>
                <w:rFonts w:cs="Arial"/>
                <w:b/>
                <w:sz w:val="32"/>
                <w:szCs w:val="32"/>
                <w:lang w:val="fr-FR"/>
              </w:rPr>
              <w:t>Liste de</w:t>
            </w:r>
            <w:r w:rsidR="006744CC">
              <w:rPr>
                <w:rFonts w:cs="Arial"/>
                <w:b/>
                <w:sz w:val="32"/>
                <w:szCs w:val="32"/>
                <w:lang w:val="fr-FR"/>
              </w:rPr>
              <w:t>s</w:t>
            </w:r>
            <w:r w:rsidRPr="00E42CE8">
              <w:rPr>
                <w:rFonts w:cs="Arial"/>
                <w:b/>
                <w:sz w:val="32"/>
                <w:szCs w:val="32"/>
                <w:lang w:val="fr-FR"/>
              </w:rPr>
              <w:t xml:space="preserve"> joueurs</w:t>
            </w:r>
          </w:p>
        </w:tc>
      </w:tr>
    </w:tbl>
    <w:p w14:paraId="1213FDB3" w14:textId="77777777" w:rsidR="00162D14" w:rsidRPr="00E42CE8" w:rsidRDefault="00162D14" w:rsidP="00162D14">
      <w:pPr>
        <w:rPr>
          <w:rFonts w:cs="Arial"/>
          <w:sz w:val="6"/>
          <w:szCs w:val="6"/>
          <w:lang w:val="fr-FR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846"/>
        <w:gridCol w:w="3969"/>
        <w:gridCol w:w="1701"/>
        <w:gridCol w:w="2835"/>
      </w:tblGrid>
      <w:tr w:rsidR="007D300A" w:rsidRPr="00E42CE8" w14:paraId="17006D2C" w14:textId="77777777" w:rsidTr="007D300A">
        <w:trPr>
          <w:trHeight w:val="567"/>
          <w:jc w:val="center"/>
        </w:trPr>
        <w:tc>
          <w:tcPr>
            <w:tcW w:w="846" w:type="dxa"/>
            <w:vAlign w:val="center"/>
          </w:tcPr>
          <w:p w14:paraId="23F86863" w14:textId="77777777" w:rsidR="00162D14" w:rsidRPr="00E42CE8" w:rsidRDefault="00E42CE8" w:rsidP="007D300A">
            <w:pPr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C</w:t>
            </w:r>
            <w:r w:rsidR="00162D14" w:rsidRPr="00E42CE8">
              <w:rPr>
                <w:rFonts w:cs="Arial"/>
                <w:b/>
                <w:sz w:val="22"/>
                <w:lang w:val="fr-FR"/>
              </w:rPr>
              <w:t>at</w:t>
            </w:r>
            <w:r w:rsidR="00FC1D95" w:rsidRPr="00E42CE8">
              <w:rPr>
                <w:rFonts w:cs="Arial"/>
                <w:b/>
                <w:sz w:val="22"/>
                <w:lang w:val="fr-FR"/>
              </w:rPr>
              <w:t>.</w:t>
            </w:r>
          </w:p>
          <w:p w14:paraId="0BC965D3" w14:textId="77777777" w:rsidR="00162D14" w:rsidRPr="00E42CE8" w:rsidRDefault="00E42CE8" w:rsidP="00E42CE8">
            <w:pPr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G</w:t>
            </w:r>
            <w:r w:rsidR="00FC1D95" w:rsidRPr="00E42CE8">
              <w:rPr>
                <w:rFonts w:cs="Arial"/>
                <w:b/>
                <w:sz w:val="22"/>
                <w:lang w:val="fr-FR"/>
              </w:rPr>
              <w:t xml:space="preserve"> / </w:t>
            </w:r>
            <w:r w:rsidRPr="00E42CE8">
              <w:rPr>
                <w:rFonts w:cs="Arial"/>
                <w:b/>
                <w:sz w:val="22"/>
                <w:lang w:val="fr-FR"/>
              </w:rPr>
              <w:t>F</w:t>
            </w:r>
          </w:p>
        </w:tc>
        <w:tc>
          <w:tcPr>
            <w:tcW w:w="3969" w:type="dxa"/>
            <w:vAlign w:val="center"/>
          </w:tcPr>
          <w:p w14:paraId="48540A8C" w14:textId="77777777" w:rsidR="00162D14" w:rsidRPr="00E42CE8" w:rsidRDefault="00E42CE8" w:rsidP="007D300A">
            <w:pPr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b/>
                <w:sz w:val="22"/>
                <w:lang w:val="fr-FR"/>
              </w:rPr>
              <w:t>Nom de l’école</w:t>
            </w:r>
          </w:p>
        </w:tc>
        <w:tc>
          <w:tcPr>
            <w:tcW w:w="1701" w:type="dxa"/>
            <w:vAlign w:val="center"/>
          </w:tcPr>
          <w:p w14:paraId="5B256DDB" w14:textId="77777777" w:rsidR="00162D14" w:rsidRPr="00E42CE8" w:rsidRDefault="00E42CE8" w:rsidP="007D300A">
            <w:pPr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Désignation de classe</w:t>
            </w:r>
          </w:p>
        </w:tc>
        <w:tc>
          <w:tcPr>
            <w:tcW w:w="2835" w:type="dxa"/>
            <w:vAlign w:val="center"/>
          </w:tcPr>
          <w:p w14:paraId="45F451F6" w14:textId="77777777" w:rsidR="00E42CE8" w:rsidRPr="00E42CE8" w:rsidRDefault="00E42CE8" w:rsidP="007D300A">
            <w:pPr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Nom du</w:t>
            </w:r>
          </w:p>
          <w:p w14:paraId="48F91751" w14:textId="77777777" w:rsidR="00162D14" w:rsidRPr="00E42CE8" w:rsidRDefault="00E42CE8" w:rsidP="00E42CE8">
            <w:pPr>
              <w:rPr>
                <w:rFonts w:ascii="Times New Roman" w:hAnsi="Times New Roman"/>
                <w:sz w:val="24"/>
                <w:szCs w:val="24"/>
                <w:lang w:val="fr-FR" w:eastAsia="de-CH"/>
              </w:rPr>
            </w:pPr>
            <w:r w:rsidRPr="00E42CE8">
              <w:rPr>
                <w:rFonts w:cs="Arial"/>
                <w:b/>
                <w:color w:val="1B1E25"/>
                <w:sz w:val="22"/>
                <w:szCs w:val="22"/>
                <w:lang w:val="fr-FR" w:eastAsia="de-CH"/>
              </w:rPr>
              <w:t>professeur principal</w:t>
            </w:r>
          </w:p>
        </w:tc>
      </w:tr>
      <w:tr w:rsidR="007D300A" w:rsidRPr="00E42CE8" w14:paraId="132A86DC" w14:textId="77777777" w:rsidTr="007D300A">
        <w:trPr>
          <w:trHeight w:val="567"/>
          <w:jc w:val="center"/>
        </w:trPr>
        <w:tc>
          <w:tcPr>
            <w:tcW w:w="846" w:type="dxa"/>
          </w:tcPr>
          <w:p w14:paraId="0668F64C" w14:textId="77777777" w:rsidR="00162D14" w:rsidRPr="00E42CE8" w:rsidRDefault="00162D14" w:rsidP="006B32AB">
            <w:pPr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969" w:type="dxa"/>
          </w:tcPr>
          <w:p w14:paraId="03BD75C3" w14:textId="77777777" w:rsidR="00162D14" w:rsidRPr="00E42CE8" w:rsidRDefault="00162D14" w:rsidP="006B32AB">
            <w:pPr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701" w:type="dxa"/>
          </w:tcPr>
          <w:p w14:paraId="165B7D81" w14:textId="77777777" w:rsidR="00162D14" w:rsidRPr="00E42CE8" w:rsidRDefault="00162D14" w:rsidP="006B32AB">
            <w:pPr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</w:tcPr>
          <w:p w14:paraId="4EEA722A" w14:textId="77777777" w:rsidR="00BA50B6" w:rsidRPr="00E42CE8" w:rsidRDefault="00BA50B6" w:rsidP="006B32AB">
            <w:pPr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</w:tr>
    </w:tbl>
    <w:p w14:paraId="618451FA" w14:textId="77777777" w:rsidR="00162D14" w:rsidRPr="00E42CE8" w:rsidRDefault="00162D14" w:rsidP="00162D14">
      <w:pPr>
        <w:rPr>
          <w:rFonts w:cs="Arial"/>
          <w:b/>
          <w:sz w:val="6"/>
          <w:szCs w:val="6"/>
          <w:lang w:val="fr-FR"/>
        </w:rPr>
      </w:pPr>
    </w:p>
    <w:tbl>
      <w:tblPr>
        <w:tblStyle w:val="Tabellenraster"/>
        <w:tblW w:w="9349" w:type="dxa"/>
        <w:jc w:val="center"/>
        <w:tblLook w:val="01E0" w:firstRow="1" w:lastRow="1" w:firstColumn="1" w:lastColumn="1" w:noHBand="0" w:noVBand="0"/>
      </w:tblPr>
      <w:tblGrid>
        <w:gridCol w:w="675"/>
        <w:gridCol w:w="3968"/>
        <w:gridCol w:w="2324"/>
        <w:gridCol w:w="1191"/>
        <w:gridCol w:w="1191"/>
      </w:tblGrid>
      <w:tr w:rsidR="00162D14" w:rsidRPr="00E42CE8" w14:paraId="0051C0B3" w14:textId="77777777" w:rsidTr="007D300A">
        <w:trPr>
          <w:trHeight w:val="283"/>
          <w:jc w:val="center"/>
        </w:trPr>
        <w:tc>
          <w:tcPr>
            <w:tcW w:w="675" w:type="dxa"/>
            <w:vMerge w:val="restart"/>
            <w:vAlign w:val="center"/>
          </w:tcPr>
          <w:p w14:paraId="2C49DC88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3968" w:type="dxa"/>
            <w:vMerge w:val="restart"/>
            <w:vAlign w:val="center"/>
          </w:tcPr>
          <w:p w14:paraId="289E18C9" w14:textId="77777777" w:rsidR="00162D14" w:rsidRPr="00E42CE8" w:rsidRDefault="00E42CE8" w:rsidP="00E42CE8">
            <w:pPr>
              <w:rPr>
                <w:rFonts w:cs="Arial"/>
                <w:b/>
                <w:sz w:val="22"/>
                <w:lang w:val="fr-FR"/>
              </w:rPr>
            </w:pPr>
            <w:r>
              <w:rPr>
                <w:rFonts w:cs="Arial"/>
                <w:b/>
                <w:sz w:val="22"/>
                <w:lang w:val="fr-FR"/>
              </w:rPr>
              <w:t>Nom et Prénom</w:t>
            </w:r>
          </w:p>
        </w:tc>
        <w:tc>
          <w:tcPr>
            <w:tcW w:w="2324" w:type="dxa"/>
            <w:vMerge w:val="restart"/>
            <w:vAlign w:val="center"/>
          </w:tcPr>
          <w:p w14:paraId="5429A684" w14:textId="77777777" w:rsidR="00162D14" w:rsidRPr="00E42CE8" w:rsidRDefault="00E42CE8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>
              <w:rPr>
                <w:rFonts w:cs="Arial"/>
                <w:b/>
                <w:sz w:val="22"/>
                <w:lang w:val="fr-FR"/>
              </w:rPr>
              <w:t>Date de naissance</w:t>
            </w:r>
          </w:p>
        </w:tc>
        <w:tc>
          <w:tcPr>
            <w:tcW w:w="2382" w:type="dxa"/>
            <w:gridSpan w:val="2"/>
            <w:vAlign w:val="center"/>
          </w:tcPr>
          <w:p w14:paraId="5CE60B70" w14:textId="77777777" w:rsidR="00162D14" w:rsidRPr="00E42CE8" w:rsidRDefault="00E42CE8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>
              <w:rPr>
                <w:rFonts w:cs="Arial"/>
                <w:b/>
                <w:sz w:val="22"/>
                <w:lang w:val="fr-FR"/>
              </w:rPr>
              <w:t>Joueur licencié</w:t>
            </w:r>
          </w:p>
        </w:tc>
      </w:tr>
      <w:tr w:rsidR="00162D14" w:rsidRPr="00E42CE8" w14:paraId="0123C57D" w14:textId="77777777" w:rsidTr="007D300A">
        <w:trPr>
          <w:trHeight w:val="283"/>
          <w:jc w:val="center"/>
        </w:trPr>
        <w:tc>
          <w:tcPr>
            <w:tcW w:w="675" w:type="dxa"/>
            <w:vMerge/>
            <w:vAlign w:val="center"/>
          </w:tcPr>
          <w:p w14:paraId="5B5A53EA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3968" w:type="dxa"/>
            <w:vMerge/>
            <w:vAlign w:val="center"/>
          </w:tcPr>
          <w:p w14:paraId="33521D63" w14:textId="77777777"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Merge/>
            <w:vAlign w:val="center"/>
          </w:tcPr>
          <w:p w14:paraId="703E3DF9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14:paraId="1EDC5F96" w14:textId="77777777" w:rsidR="00162D14" w:rsidRPr="00E42CE8" w:rsidRDefault="00E42CE8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>
              <w:rPr>
                <w:rFonts w:cs="Arial"/>
                <w:b/>
                <w:sz w:val="22"/>
                <w:lang w:val="fr-FR"/>
              </w:rPr>
              <w:t>Oui</w:t>
            </w:r>
          </w:p>
        </w:tc>
        <w:tc>
          <w:tcPr>
            <w:tcW w:w="1191" w:type="dxa"/>
            <w:vAlign w:val="center"/>
          </w:tcPr>
          <w:p w14:paraId="074BC727" w14:textId="77777777" w:rsidR="00162D14" w:rsidRPr="00E42CE8" w:rsidRDefault="00162D14" w:rsidP="00E42CE8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N</w:t>
            </w:r>
            <w:r w:rsidR="00E42CE8">
              <w:rPr>
                <w:rFonts w:cs="Arial"/>
                <w:b/>
                <w:sz w:val="22"/>
                <w:lang w:val="fr-FR"/>
              </w:rPr>
              <w:t>on</w:t>
            </w:r>
          </w:p>
        </w:tc>
      </w:tr>
      <w:tr w:rsidR="00162D14" w:rsidRPr="00E42CE8" w14:paraId="457E1A03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545C073A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1</w:t>
            </w:r>
          </w:p>
        </w:tc>
        <w:tc>
          <w:tcPr>
            <w:tcW w:w="3968" w:type="dxa"/>
            <w:vAlign w:val="center"/>
          </w:tcPr>
          <w:p w14:paraId="698E2C76" w14:textId="77777777"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Align w:val="center"/>
          </w:tcPr>
          <w:p w14:paraId="0E4CA1DB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14:paraId="2CEA131F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14:paraId="2AEC4775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14:paraId="7A5B01A3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11B8BC03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2</w:t>
            </w:r>
          </w:p>
        </w:tc>
        <w:tc>
          <w:tcPr>
            <w:tcW w:w="3968" w:type="dxa"/>
            <w:vAlign w:val="center"/>
          </w:tcPr>
          <w:p w14:paraId="7711672C" w14:textId="77777777"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Align w:val="center"/>
          </w:tcPr>
          <w:p w14:paraId="71B00A01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14:paraId="097CAE7F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14:paraId="0F3EE16E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14:paraId="2B906244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105AD1C3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3</w:t>
            </w:r>
          </w:p>
        </w:tc>
        <w:tc>
          <w:tcPr>
            <w:tcW w:w="3968" w:type="dxa"/>
            <w:vAlign w:val="center"/>
          </w:tcPr>
          <w:p w14:paraId="072DEFF3" w14:textId="77777777"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Align w:val="center"/>
          </w:tcPr>
          <w:p w14:paraId="085AE30C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14:paraId="21C4E574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14:paraId="19A35F6C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14:paraId="01644FEB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5D168EBD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4</w:t>
            </w:r>
          </w:p>
        </w:tc>
        <w:tc>
          <w:tcPr>
            <w:tcW w:w="3968" w:type="dxa"/>
            <w:vAlign w:val="center"/>
          </w:tcPr>
          <w:p w14:paraId="456EBFCD" w14:textId="77777777"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Align w:val="center"/>
          </w:tcPr>
          <w:p w14:paraId="44C0FED4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14:paraId="3AFCDF50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14:paraId="120FC0CE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14:paraId="03E5D458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005A9CE1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5</w:t>
            </w:r>
          </w:p>
        </w:tc>
        <w:tc>
          <w:tcPr>
            <w:tcW w:w="3968" w:type="dxa"/>
            <w:vAlign w:val="center"/>
          </w:tcPr>
          <w:p w14:paraId="2F410130" w14:textId="77777777"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Align w:val="center"/>
          </w:tcPr>
          <w:p w14:paraId="6BD75C2C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14:paraId="3FF7EE3C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14:paraId="257B3D27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14:paraId="650FFD6F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230FD8E9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6</w:t>
            </w:r>
          </w:p>
        </w:tc>
        <w:tc>
          <w:tcPr>
            <w:tcW w:w="3968" w:type="dxa"/>
            <w:vAlign w:val="center"/>
          </w:tcPr>
          <w:p w14:paraId="32012B2D" w14:textId="77777777"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Align w:val="center"/>
          </w:tcPr>
          <w:p w14:paraId="71E23097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14:paraId="0D6F097E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14:paraId="77CBEB54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14:paraId="60C55CEF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317A7859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7</w:t>
            </w:r>
          </w:p>
        </w:tc>
        <w:tc>
          <w:tcPr>
            <w:tcW w:w="3968" w:type="dxa"/>
            <w:vAlign w:val="center"/>
          </w:tcPr>
          <w:p w14:paraId="4267ACD3" w14:textId="77777777"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Align w:val="center"/>
          </w:tcPr>
          <w:p w14:paraId="1E5DE0DD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14:paraId="12883955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14:paraId="0F0C2A74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14:paraId="06260176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0E8B30E4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8</w:t>
            </w:r>
          </w:p>
        </w:tc>
        <w:tc>
          <w:tcPr>
            <w:tcW w:w="3968" w:type="dxa"/>
            <w:vAlign w:val="center"/>
          </w:tcPr>
          <w:p w14:paraId="0CDF5C2B" w14:textId="77777777"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Align w:val="center"/>
          </w:tcPr>
          <w:p w14:paraId="6FDFA014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14:paraId="710D23E3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14:paraId="2026A8CA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14:paraId="447A2F2B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7B12C88E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9</w:t>
            </w:r>
          </w:p>
        </w:tc>
        <w:tc>
          <w:tcPr>
            <w:tcW w:w="3968" w:type="dxa"/>
            <w:vAlign w:val="center"/>
          </w:tcPr>
          <w:p w14:paraId="1AA4F4BC" w14:textId="77777777"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Align w:val="center"/>
          </w:tcPr>
          <w:p w14:paraId="454DA198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14:paraId="4E3D2121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14:paraId="1A2CD1D2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14:paraId="5EEF2191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1E706235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10</w:t>
            </w:r>
          </w:p>
        </w:tc>
        <w:tc>
          <w:tcPr>
            <w:tcW w:w="3968" w:type="dxa"/>
            <w:vAlign w:val="center"/>
          </w:tcPr>
          <w:p w14:paraId="58746012" w14:textId="77777777"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Align w:val="center"/>
          </w:tcPr>
          <w:p w14:paraId="0396840F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14:paraId="4054EE0B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14:paraId="153CF77D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</w:tbl>
    <w:p w14:paraId="32328F6F" w14:textId="77777777" w:rsidR="0078271D" w:rsidRDefault="0078271D" w:rsidP="00162D14">
      <w:pPr>
        <w:rPr>
          <w:rFonts w:cs="Arial"/>
          <w:b/>
          <w:sz w:val="6"/>
          <w:szCs w:val="6"/>
          <w:lang w:val="fr-FR"/>
        </w:rPr>
      </w:pPr>
    </w:p>
    <w:p w14:paraId="30A29D42" w14:textId="77777777" w:rsidR="000416E9" w:rsidRPr="00E42CE8" w:rsidRDefault="000416E9" w:rsidP="00162D14">
      <w:pPr>
        <w:rPr>
          <w:rFonts w:cs="Arial"/>
          <w:b/>
          <w:sz w:val="6"/>
          <w:szCs w:val="6"/>
          <w:lang w:val="fr-FR"/>
        </w:rPr>
      </w:pPr>
    </w:p>
    <w:p w14:paraId="58B56A84" w14:textId="5A32DAC6" w:rsidR="00E42CE8" w:rsidRPr="00E42CE8" w:rsidRDefault="00E42CE8" w:rsidP="00E42CE8">
      <w:pPr>
        <w:jc w:val="center"/>
        <w:rPr>
          <w:rFonts w:ascii="Times New Roman" w:hAnsi="Times New Roman"/>
          <w:b/>
          <w:sz w:val="24"/>
          <w:szCs w:val="24"/>
          <w:u w:val="single"/>
          <w:lang w:val="de-CH" w:eastAsia="de-CH"/>
        </w:rPr>
      </w:pPr>
      <w:r w:rsidRPr="000B0267">
        <w:rPr>
          <w:rFonts w:cs="Arial"/>
          <w:b/>
          <w:color w:val="1B1E25"/>
          <w:sz w:val="22"/>
          <w:szCs w:val="22"/>
          <w:u w:val="single"/>
          <w:lang w:val="fr-FR" w:eastAsia="de-CH"/>
        </w:rPr>
        <w:t>A</w:t>
      </w:r>
      <w:r w:rsidRPr="00E42CE8">
        <w:rPr>
          <w:rFonts w:cs="Arial"/>
          <w:b/>
          <w:color w:val="1B1E25"/>
          <w:sz w:val="22"/>
          <w:szCs w:val="22"/>
          <w:u w:val="single"/>
          <w:lang w:val="fr-FR" w:eastAsia="de-CH"/>
        </w:rPr>
        <w:t>ccompagnateur</w:t>
      </w:r>
    </w:p>
    <w:p w14:paraId="42C437F3" w14:textId="77777777" w:rsidR="00FC1D95" w:rsidRPr="00E42CE8" w:rsidRDefault="00FC1D95" w:rsidP="007D300A">
      <w:pPr>
        <w:jc w:val="center"/>
        <w:rPr>
          <w:rFonts w:cs="Arial"/>
          <w:b/>
          <w:sz w:val="6"/>
          <w:szCs w:val="6"/>
          <w:lang w:val="fr-FR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2098"/>
        <w:gridCol w:w="7257"/>
      </w:tblGrid>
      <w:tr w:rsidR="00FC1D95" w:rsidRPr="00E42CE8" w14:paraId="5B79CD42" w14:textId="77777777" w:rsidTr="000B0267">
        <w:trPr>
          <w:trHeight w:val="283"/>
          <w:jc w:val="center"/>
        </w:trPr>
        <w:tc>
          <w:tcPr>
            <w:tcW w:w="2098" w:type="dxa"/>
            <w:vAlign w:val="center"/>
          </w:tcPr>
          <w:p w14:paraId="7CA331A0" w14:textId="77777777" w:rsidR="00FC1D95" w:rsidRPr="00E42CE8" w:rsidRDefault="00E42CE8" w:rsidP="00E42CE8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>Nom, Prénom</w:t>
            </w:r>
          </w:p>
        </w:tc>
        <w:tc>
          <w:tcPr>
            <w:tcW w:w="7257" w:type="dxa"/>
            <w:vAlign w:val="center"/>
          </w:tcPr>
          <w:p w14:paraId="1BB3CADA" w14:textId="77777777" w:rsidR="00FC1D95" w:rsidRPr="00E42CE8" w:rsidRDefault="00FC1D95" w:rsidP="007D300A">
            <w:pPr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</w:tr>
      <w:tr w:rsidR="00FC1D95" w:rsidRPr="00E42CE8" w14:paraId="45ED0119" w14:textId="77777777" w:rsidTr="000B0267">
        <w:trPr>
          <w:trHeight w:val="283"/>
          <w:jc w:val="center"/>
        </w:trPr>
        <w:tc>
          <w:tcPr>
            <w:tcW w:w="2098" w:type="dxa"/>
            <w:vAlign w:val="center"/>
          </w:tcPr>
          <w:p w14:paraId="6AC4426D" w14:textId="77777777" w:rsidR="00FC1D95" w:rsidRPr="00E42CE8" w:rsidRDefault="00952259" w:rsidP="007D300A">
            <w:pPr>
              <w:rPr>
                <w:rFonts w:cs="Arial"/>
                <w:b/>
                <w:sz w:val="22"/>
                <w:szCs w:val="22"/>
                <w:u w:val="single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>E-</w:t>
            </w:r>
            <w:r w:rsidR="00360659" w:rsidRPr="00E42CE8">
              <w:rPr>
                <w:rFonts w:cs="Arial"/>
                <w:b/>
                <w:sz w:val="22"/>
                <w:szCs w:val="22"/>
                <w:lang w:val="fr-FR"/>
              </w:rPr>
              <w:t>Mail</w:t>
            </w:r>
          </w:p>
        </w:tc>
        <w:tc>
          <w:tcPr>
            <w:tcW w:w="7257" w:type="dxa"/>
            <w:vAlign w:val="center"/>
          </w:tcPr>
          <w:p w14:paraId="06354D8E" w14:textId="77777777" w:rsidR="00FC1D95" w:rsidRPr="00E42CE8" w:rsidRDefault="00FC1D95" w:rsidP="007D300A">
            <w:pPr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</w:tr>
      <w:tr w:rsidR="00FC1D95" w:rsidRPr="00E42CE8" w14:paraId="79890331" w14:textId="77777777" w:rsidTr="000B0267">
        <w:trPr>
          <w:trHeight w:val="283"/>
          <w:jc w:val="center"/>
        </w:trPr>
        <w:tc>
          <w:tcPr>
            <w:tcW w:w="2098" w:type="dxa"/>
            <w:vAlign w:val="center"/>
          </w:tcPr>
          <w:p w14:paraId="305004FC" w14:textId="77777777" w:rsidR="00FC1D95" w:rsidRPr="00E42CE8" w:rsidRDefault="000B0267" w:rsidP="000B0267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>Téléphone</w:t>
            </w:r>
          </w:p>
        </w:tc>
        <w:tc>
          <w:tcPr>
            <w:tcW w:w="7257" w:type="dxa"/>
            <w:vAlign w:val="center"/>
          </w:tcPr>
          <w:p w14:paraId="08DBF66A" w14:textId="77777777" w:rsidR="00FC1D95" w:rsidRPr="00E42CE8" w:rsidRDefault="00FC1D95" w:rsidP="007D300A">
            <w:pPr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</w:tr>
      <w:tr w:rsidR="00FC1D95" w:rsidRPr="00E42CE8" w14:paraId="3AB1588E" w14:textId="77777777" w:rsidTr="000B0267">
        <w:trPr>
          <w:trHeight w:val="283"/>
          <w:jc w:val="center"/>
        </w:trPr>
        <w:tc>
          <w:tcPr>
            <w:tcW w:w="2098" w:type="dxa"/>
            <w:vAlign w:val="center"/>
          </w:tcPr>
          <w:p w14:paraId="184C61F8" w14:textId="77777777" w:rsidR="00FC1D95" w:rsidRPr="00E42CE8" w:rsidRDefault="00FC1D95" w:rsidP="007D300A">
            <w:pPr>
              <w:rPr>
                <w:rFonts w:cs="Arial"/>
                <w:b/>
                <w:sz w:val="22"/>
                <w:szCs w:val="22"/>
                <w:u w:val="single"/>
                <w:lang w:val="fr-FR"/>
              </w:rPr>
            </w:pPr>
            <w:r w:rsidRPr="00E42CE8">
              <w:rPr>
                <w:rFonts w:cs="Arial"/>
                <w:b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7257" w:type="dxa"/>
            <w:vAlign w:val="center"/>
          </w:tcPr>
          <w:p w14:paraId="4557219D" w14:textId="77777777" w:rsidR="00FC1D95" w:rsidRPr="00E42CE8" w:rsidRDefault="00FC1D95" w:rsidP="007D300A">
            <w:pPr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</w:tr>
      <w:tr w:rsidR="00FC1D95" w:rsidRPr="00E42CE8" w14:paraId="0270D295" w14:textId="77777777" w:rsidTr="000B0267">
        <w:trPr>
          <w:trHeight w:val="283"/>
          <w:jc w:val="center"/>
        </w:trPr>
        <w:tc>
          <w:tcPr>
            <w:tcW w:w="2098" w:type="dxa"/>
            <w:vAlign w:val="center"/>
          </w:tcPr>
          <w:p w14:paraId="409F153B" w14:textId="77777777" w:rsidR="00FC1D95" w:rsidRPr="00E42CE8" w:rsidRDefault="000B0267" w:rsidP="000B0267">
            <w:pPr>
              <w:rPr>
                <w:rFonts w:cs="Arial"/>
                <w:b/>
                <w:sz w:val="22"/>
                <w:szCs w:val="22"/>
                <w:u w:val="single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>Code postal, Ville</w:t>
            </w:r>
          </w:p>
        </w:tc>
        <w:tc>
          <w:tcPr>
            <w:tcW w:w="7257" w:type="dxa"/>
            <w:vAlign w:val="center"/>
          </w:tcPr>
          <w:p w14:paraId="31FE4383" w14:textId="77777777" w:rsidR="00FC1D95" w:rsidRPr="00E42CE8" w:rsidRDefault="00FC1D95" w:rsidP="007D300A">
            <w:pPr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</w:tr>
      <w:tr w:rsidR="00FC1D95" w:rsidRPr="00E42CE8" w14:paraId="2609FF29" w14:textId="77777777" w:rsidTr="000B0267">
        <w:trPr>
          <w:trHeight w:val="567"/>
          <w:jc w:val="center"/>
        </w:trPr>
        <w:tc>
          <w:tcPr>
            <w:tcW w:w="2098" w:type="dxa"/>
            <w:vAlign w:val="center"/>
          </w:tcPr>
          <w:p w14:paraId="3D4B5760" w14:textId="77777777" w:rsidR="00FC1D95" w:rsidRPr="00E42CE8" w:rsidRDefault="000B0267" w:rsidP="007D300A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>Commentaire:</w:t>
            </w:r>
          </w:p>
        </w:tc>
        <w:tc>
          <w:tcPr>
            <w:tcW w:w="7257" w:type="dxa"/>
            <w:vAlign w:val="center"/>
          </w:tcPr>
          <w:p w14:paraId="0E63CF07" w14:textId="77777777" w:rsidR="00FC1D95" w:rsidRPr="00E42CE8" w:rsidRDefault="00FC1D95" w:rsidP="007D300A">
            <w:pPr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</w:tr>
    </w:tbl>
    <w:p w14:paraId="688E8389" w14:textId="77777777" w:rsidR="007D300A" w:rsidRPr="00E42CE8" w:rsidRDefault="007D300A" w:rsidP="007D300A">
      <w:pPr>
        <w:autoSpaceDE w:val="0"/>
        <w:autoSpaceDN w:val="0"/>
        <w:adjustRightInd w:val="0"/>
        <w:rPr>
          <w:rFonts w:eastAsiaTheme="minorHAnsi" w:cs="Arial"/>
          <w:b/>
          <w:bCs/>
          <w:sz w:val="6"/>
          <w:szCs w:val="6"/>
          <w:lang w:val="fr-FR"/>
        </w:rPr>
      </w:pPr>
    </w:p>
    <w:p w14:paraId="3E590F16" w14:textId="77777777" w:rsidR="007D300A" w:rsidRPr="00E42CE8" w:rsidRDefault="000B0267" w:rsidP="007D300A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2"/>
          <w:szCs w:val="22"/>
          <w:lang w:val="fr-FR"/>
        </w:rPr>
      </w:pPr>
      <w:r>
        <w:rPr>
          <w:rFonts w:eastAsiaTheme="minorHAnsi" w:cs="Arial"/>
          <w:b/>
          <w:bCs/>
          <w:sz w:val="22"/>
          <w:szCs w:val="22"/>
          <w:lang w:val="fr-FR"/>
        </w:rPr>
        <w:t>IMPORTANT</w:t>
      </w:r>
      <w:r w:rsidRPr="00E42CE8">
        <w:rPr>
          <w:rFonts w:eastAsiaTheme="minorHAnsi" w:cs="Arial"/>
          <w:b/>
          <w:bCs/>
          <w:sz w:val="22"/>
          <w:szCs w:val="22"/>
          <w:lang w:val="fr-FR"/>
        </w:rPr>
        <w:t>:</w:t>
      </w:r>
    </w:p>
    <w:p w14:paraId="79A4A38B" w14:textId="77777777" w:rsidR="00360659" w:rsidRDefault="000B0267" w:rsidP="007D300A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2"/>
          <w:szCs w:val="22"/>
          <w:lang w:val="fr-FR"/>
        </w:rPr>
      </w:pPr>
      <w:r w:rsidRPr="000B0267">
        <w:rPr>
          <w:rFonts w:eastAsiaTheme="minorHAnsi" w:cs="Arial"/>
          <w:b/>
          <w:bCs/>
          <w:sz w:val="22"/>
          <w:szCs w:val="22"/>
          <w:lang w:val="fr-FR"/>
        </w:rPr>
        <w:t>Ce formulaire doit être confirmé par la direction de l'école avec un cachet et une signature. Il doit être remis à la table du jury avant le premier match du tournoi.</w:t>
      </w:r>
    </w:p>
    <w:p w14:paraId="3C23028F" w14:textId="77777777" w:rsidR="006744CC" w:rsidRPr="00E42CE8" w:rsidRDefault="006744CC" w:rsidP="007D300A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6"/>
          <w:szCs w:val="6"/>
          <w:lang w:val="fr-FR"/>
        </w:rPr>
      </w:pPr>
    </w:p>
    <w:tbl>
      <w:tblPr>
        <w:tblStyle w:val="Tabellenraster"/>
        <w:tblW w:w="0" w:type="auto"/>
        <w:jc w:val="center"/>
        <w:shd w:val="clear" w:color="auto" w:fill="FFFF00"/>
        <w:tblLook w:val="01E0" w:firstRow="1" w:lastRow="1" w:firstColumn="1" w:lastColumn="1" w:noHBand="0" w:noVBand="0"/>
      </w:tblPr>
      <w:tblGrid>
        <w:gridCol w:w="9524"/>
      </w:tblGrid>
      <w:tr w:rsidR="00CF190E" w:rsidRPr="00976FC1" w14:paraId="73C0B585" w14:textId="77777777" w:rsidTr="00360659">
        <w:trPr>
          <w:jc w:val="center"/>
        </w:trPr>
        <w:tc>
          <w:tcPr>
            <w:tcW w:w="9524" w:type="dxa"/>
            <w:shd w:val="clear" w:color="auto" w:fill="FFFF00"/>
          </w:tcPr>
          <w:p w14:paraId="2625F38E" w14:textId="77777777" w:rsidR="00360659" w:rsidRPr="00E42CE8" w:rsidRDefault="000B0267" w:rsidP="000B0267">
            <w:pPr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b/>
                <w:sz w:val="10"/>
                <w:szCs w:val="10"/>
                <w:lang w:val="fr-FR"/>
              </w:rPr>
            </w:pPr>
            <w:r w:rsidRPr="000B0267">
              <w:rPr>
                <w:rFonts w:cs="Arial"/>
                <w:b/>
                <w:szCs w:val="24"/>
                <w:lang w:val="fr-FR"/>
              </w:rPr>
              <w:t xml:space="preserve">Cachet et signature </w:t>
            </w:r>
            <w:r>
              <w:rPr>
                <w:rFonts w:cs="Arial"/>
                <w:b/>
                <w:szCs w:val="24"/>
                <w:lang w:val="fr-FR"/>
              </w:rPr>
              <w:t>de la direction</w:t>
            </w:r>
            <w:r w:rsidRPr="000B0267">
              <w:rPr>
                <w:rFonts w:cs="Arial"/>
                <w:b/>
                <w:szCs w:val="24"/>
                <w:lang w:val="fr-FR"/>
              </w:rPr>
              <w:t xml:space="preserve"> de l'école</w:t>
            </w:r>
          </w:p>
          <w:p w14:paraId="18FD4CA1" w14:textId="77777777" w:rsidR="00360659" w:rsidRPr="00E42CE8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fr-FR"/>
              </w:rPr>
            </w:pPr>
          </w:p>
          <w:p w14:paraId="48717F40" w14:textId="77777777" w:rsidR="00360659" w:rsidRPr="00E42CE8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fr-FR"/>
              </w:rPr>
            </w:pPr>
          </w:p>
          <w:p w14:paraId="452B8E05" w14:textId="77777777" w:rsidR="00360659" w:rsidRPr="00E42CE8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fr-FR"/>
              </w:rPr>
            </w:pPr>
          </w:p>
          <w:p w14:paraId="32F43281" w14:textId="77777777" w:rsidR="00360659" w:rsidRPr="00E42CE8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fr-FR"/>
              </w:rPr>
            </w:pPr>
          </w:p>
          <w:p w14:paraId="5D424CCA" w14:textId="77777777" w:rsidR="00360659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fr-FR"/>
              </w:rPr>
            </w:pPr>
          </w:p>
          <w:p w14:paraId="5388B7A0" w14:textId="77777777" w:rsidR="006744CC" w:rsidRDefault="006744CC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fr-FR"/>
              </w:rPr>
            </w:pPr>
          </w:p>
          <w:p w14:paraId="3EF95196" w14:textId="77777777" w:rsidR="006744CC" w:rsidRDefault="006744CC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fr-FR"/>
              </w:rPr>
            </w:pPr>
          </w:p>
          <w:p w14:paraId="7DBBC6DF" w14:textId="77777777" w:rsidR="006744CC" w:rsidRPr="00E42CE8" w:rsidRDefault="006744CC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fr-FR"/>
              </w:rPr>
            </w:pPr>
          </w:p>
          <w:p w14:paraId="27C961FC" w14:textId="77777777" w:rsidR="00360659" w:rsidRPr="00E42CE8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fr-FR"/>
              </w:rPr>
            </w:pPr>
          </w:p>
        </w:tc>
      </w:tr>
    </w:tbl>
    <w:p w14:paraId="43009944" w14:textId="77777777" w:rsidR="005E61E8" w:rsidRPr="000B0267" w:rsidRDefault="005E61E8" w:rsidP="00360659">
      <w:pPr>
        <w:pStyle w:val="SFVLauftexthngend175"/>
        <w:ind w:left="0" w:firstLine="0"/>
        <w:rPr>
          <w:sz w:val="2"/>
          <w:szCs w:val="2"/>
          <w:lang w:val="fr-FR"/>
        </w:rPr>
      </w:pPr>
    </w:p>
    <w:sectPr w:rsidR="005E61E8" w:rsidRPr="000B0267" w:rsidSect="00FC1D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E144C" w14:textId="77777777" w:rsidR="000D2C88" w:rsidRDefault="000D2C88" w:rsidP="00A87299">
      <w:r>
        <w:separator/>
      </w:r>
    </w:p>
  </w:endnote>
  <w:endnote w:type="continuationSeparator" w:id="0">
    <w:p w14:paraId="1127F0DE" w14:textId="77777777" w:rsidR="000D2C88" w:rsidRDefault="000D2C88" w:rsidP="00A8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8076" w14:textId="77777777" w:rsidR="006B32AB" w:rsidRDefault="006B32AB"/>
  <w:p w14:paraId="18271EF6" w14:textId="77777777" w:rsidR="006B32AB" w:rsidRDefault="006B32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DD84" w14:textId="77777777" w:rsidR="006B32AB" w:rsidRPr="000272BB" w:rsidRDefault="000D19D6" w:rsidP="000D19D6">
    <w:pPr>
      <w:pStyle w:val="SFVFusszeile"/>
    </w:pPr>
    <w:r w:rsidRPr="00EE7073">
      <w:fldChar w:fldCharType="begin"/>
    </w:r>
    <w:r w:rsidRPr="00EE7073">
      <w:instrText>PAGE  \* Arabic  \* MERGEFORMAT</w:instrText>
    </w:r>
    <w:r w:rsidRPr="00EE7073">
      <w:fldChar w:fldCharType="separate"/>
    </w:r>
    <w:r w:rsidR="006744CC">
      <w:rPr>
        <w:noProof/>
      </w:rPr>
      <w:t>2</w:t>
    </w:r>
    <w:r w:rsidRPr="00EE707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DFCB" w14:textId="2DC75618" w:rsidR="00DF75DC" w:rsidRDefault="00321335">
    <w:pPr>
      <w:pStyle w:val="Fuzeile"/>
    </w:pPr>
    <w:r w:rsidRPr="00321335">
      <w:rPr>
        <w:noProof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533EA551" wp14:editId="23B2D0B9">
              <wp:simplePos x="0" y="0"/>
              <wp:positionH relativeFrom="column">
                <wp:posOffset>-264795</wp:posOffset>
              </wp:positionH>
              <wp:positionV relativeFrom="paragraph">
                <wp:posOffset>-87630</wp:posOffset>
              </wp:positionV>
              <wp:extent cx="1752600" cy="353060"/>
              <wp:effectExtent l="0" t="0" r="0" b="8890"/>
              <wp:wrapSquare wrapText="bothSides"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35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2670F0" w14:textId="77777777" w:rsidR="00321335" w:rsidRPr="00221056" w:rsidRDefault="00321335" w:rsidP="00321335">
                          <w:pPr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3EA55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20.85pt;margin-top:-6.9pt;width:138pt;height:27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" stroked="f">
              <v:textbox>
                <w:txbxContent>
                  <w:p w14:paraId="102670F0" w14:textId="77777777" w:rsidR="00321335" w:rsidRPr="00221056" w:rsidRDefault="00321335" w:rsidP="00321335">
                    <w:pPr>
                      <w:rPr>
                        <w:lang w:val="de-CH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21335">
      <w:rPr>
        <w:noProof/>
        <w:lang w:eastAsia="de-DE"/>
      </w:rPr>
      <w:drawing>
        <wp:anchor distT="0" distB="0" distL="114300" distR="114300" simplePos="0" relativeHeight="251680768" behindDoc="0" locked="1" layoutInCell="1" allowOverlap="1" wp14:anchorId="62D5B48D" wp14:editId="04F6E7A4">
          <wp:simplePos x="0" y="0"/>
          <wp:positionH relativeFrom="page">
            <wp:posOffset>753110</wp:posOffset>
          </wp:positionH>
          <wp:positionV relativeFrom="page">
            <wp:posOffset>10117455</wp:posOffset>
          </wp:positionV>
          <wp:extent cx="1494790" cy="233680"/>
          <wp:effectExtent l="0" t="0" r="0" b="0"/>
          <wp:wrapNone/>
          <wp:docPr id="12" name="Grafik 12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Logo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831"/>
                  <a:stretch/>
                </pic:blipFill>
                <pic:spPr bwMode="auto">
                  <a:xfrm>
                    <a:off x="0" y="0"/>
                    <a:ext cx="1494790" cy="233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5E45" w:rsidRPr="00935E45">
      <w:rPr>
        <w:noProof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03B6B3B8" wp14:editId="7F56647E">
              <wp:simplePos x="0" y="0"/>
              <wp:positionH relativeFrom="column">
                <wp:posOffset>-255270</wp:posOffset>
              </wp:positionH>
              <wp:positionV relativeFrom="paragraph">
                <wp:posOffset>-88900</wp:posOffset>
              </wp:positionV>
              <wp:extent cx="1752600" cy="353060"/>
              <wp:effectExtent l="0" t="0" r="0" b="889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35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C344E" w14:textId="77777777" w:rsidR="00935E45" w:rsidRPr="00221056" w:rsidRDefault="00935E45" w:rsidP="00935E45">
                          <w:pPr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B6B3B8" id="_x0000_s1027" type="#_x0000_t202" style="position:absolute;margin-left:-20.1pt;margin-top:-7pt;width:138pt;height:27.8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" stroked="f">
              <v:textbox>
                <w:txbxContent>
                  <w:p w14:paraId="0F4C344E" w14:textId="77777777" w:rsidR="00935E45" w:rsidRPr="00221056" w:rsidRDefault="00935E45" w:rsidP="00935E45">
                    <w:pPr>
                      <w:rPr>
                        <w:lang w:val="de-CH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35E45" w:rsidRPr="00935E45">
      <w:rPr>
        <w:noProof/>
        <w:lang w:eastAsia="de-DE"/>
      </w:rPr>
      <w:drawing>
        <wp:anchor distT="0" distB="0" distL="114300" distR="114300" simplePos="0" relativeHeight="251665920" behindDoc="0" locked="1" layoutInCell="1" allowOverlap="1" wp14:anchorId="4E4A825B" wp14:editId="4CA2D12E">
          <wp:simplePos x="0" y="0"/>
          <wp:positionH relativeFrom="page">
            <wp:posOffset>743585</wp:posOffset>
          </wp:positionH>
          <wp:positionV relativeFrom="page">
            <wp:posOffset>10139045</wp:posOffset>
          </wp:positionV>
          <wp:extent cx="1494790" cy="233680"/>
          <wp:effectExtent l="0" t="0" r="0" b="0"/>
          <wp:wrapNone/>
          <wp:docPr id="10" name="Grafik 10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Logo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831"/>
                  <a:stretch/>
                </pic:blipFill>
                <pic:spPr bwMode="auto">
                  <a:xfrm>
                    <a:off x="0" y="0"/>
                    <a:ext cx="1494790" cy="233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5E45">
      <w:rPr>
        <w:noProof/>
      </w:rPr>
      <w:drawing>
        <wp:anchor distT="0" distB="0" distL="114300" distR="114300" simplePos="0" relativeHeight="251675648" behindDoc="0" locked="0" layoutInCell="1" allowOverlap="1" wp14:anchorId="6B4E9AAC" wp14:editId="7414BBEB">
          <wp:simplePos x="0" y="0"/>
          <wp:positionH relativeFrom="column">
            <wp:posOffset>-805815</wp:posOffset>
          </wp:positionH>
          <wp:positionV relativeFrom="paragraph">
            <wp:posOffset>-167005</wp:posOffset>
          </wp:positionV>
          <wp:extent cx="3295015" cy="895985"/>
          <wp:effectExtent l="0" t="0" r="63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015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5E45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BB2FA49" wp14:editId="0E068003">
              <wp:simplePos x="0" y="0"/>
              <wp:positionH relativeFrom="column">
                <wp:posOffset>47625</wp:posOffset>
              </wp:positionH>
              <wp:positionV relativeFrom="paragraph">
                <wp:posOffset>259715</wp:posOffset>
              </wp:positionV>
              <wp:extent cx="718958" cy="144000"/>
              <wp:effectExtent l="0" t="0" r="5080" b="8890"/>
              <wp:wrapNone/>
              <wp:docPr id="14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958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3EEE6" w14:textId="77777777" w:rsidR="00360659" w:rsidRPr="00113024" w:rsidRDefault="00360659" w:rsidP="00360659">
                          <w:pPr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main partner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B2FA49" id="Textfeld 9" o:spid="_x0000_s1028" type="#_x0000_t202" style="position:absolute;margin-left:3.75pt;margin-top:20.45pt;width:56.6pt;height:11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" filled="f" stroked="f">
              <v:textbox inset="0,0,0,0">
                <w:txbxContent>
                  <w:p w14:paraId="5AF3EEE6" w14:textId="77777777" w:rsidR="00360659" w:rsidRPr="00113024" w:rsidRDefault="00360659" w:rsidP="00360659">
                    <w:pPr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main</w:t>
                    </w:r>
                    <w:proofErr w:type="spellEnd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935E45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E812D68" wp14:editId="2A69A285">
              <wp:simplePos x="0" y="0"/>
              <wp:positionH relativeFrom="column">
                <wp:posOffset>1800225</wp:posOffset>
              </wp:positionH>
              <wp:positionV relativeFrom="paragraph">
                <wp:posOffset>259715</wp:posOffset>
              </wp:positionV>
              <wp:extent cx="522000" cy="144000"/>
              <wp:effectExtent l="0" t="0" r="11430" b="8890"/>
              <wp:wrapNone/>
              <wp:docPr id="1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00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27D9E" w14:textId="77777777" w:rsidR="00360659" w:rsidRPr="00113024" w:rsidRDefault="00360659" w:rsidP="00360659">
                          <w:pPr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technical partner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812D68" id="_x0000_s1029" type="#_x0000_t202" style="position:absolute;margin-left:141.75pt;margin-top:20.45pt;width:41.1pt;height:11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" filled="f" stroked="f">
              <v:textbox inset="0,0,0,0">
                <w:txbxContent>
                  <w:p w14:paraId="2BA27D9E" w14:textId="77777777" w:rsidR="00360659" w:rsidRPr="00113024" w:rsidRDefault="00360659" w:rsidP="00360659">
                    <w:pPr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technical</w:t>
                    </w:r>
                    <w:proofErr w:type="spellEnd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1B82E" w14:textId="77777777" w:rsidR="000D2C88" w:rsidRDefault="000D2C88" w:rsidP="00A87299">
      <w:r>
        <w:separator/>
      </w:r>
    </w:p>
  </w:footnote>
  <w:footnote w:type="continuationSeparator" w:id="0">
    <w:p w14:paraId="09CA2F8C" w14:textId="77777777" w:rsidR="000D2C88" w:rsidRDefault="000D2C88" w:rsidP="00A8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7384" w14:textId="77777777" w:rsidR="006B32AB" w:rsidRDefault="006B32AB"/>
  <w:p w14:paraId="1DF358C3" w14:textId="77777777" w:rsidR="006B32AB" w:rsidRDefault="006B32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2EAA" w14:textId="77777777" w:rsidR="006B32AB" w:rsidRDefault="001B6A6D" w:rsidP="006B32AB">
    <w:r>
      <w:rPr>
        <w:noProof/>
        <w:lang w:val="de-CH" w:eastAsia="de-CH"/>
      </w:rPr>
      <w:drawing>
        <wp:anchor distT="0" distB="0" distL="114300" distR="114300" simplePos="0" relativeHeight="251649024" behindDoc="1" locked="0" layoutInCell="1" allowOverlap="1" wp14:anchorId="6C7B7FC5" wp14:editId="7AFF7738">
          <wp:simplePos x="0" y="0"/>
          <wp:positionH relativeFrom="page">
            <wp:posOffset>11430</wp:posOffset>
          </wp:positionH>
          <wp:positionV relativeFrom="page">
            <wp:posOffset>0</wp:posOffset>
          </wp:positionV>
          <wp:extent cx="7560000" cy="820800"/>
          <wp:effectExtent l="0" t="0" r="3175" b="0"/>
          <wp:wrapNone/>
          <wp:docPr id="2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gelton:Desktop:WeTransfer-lXxqe0Fw:header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355">
      <w:rPr>
        <w:noProof/>
        <w:lang w:val="de-CH" w:eastAsia="de-CH"/>
      </w:rPr>
      <w:drawing>
        <wp:anchor distT="0" distB="0" distL="114300" distR="114300" simplePos="0" relativeHeight="251672576" behindDoc="0" locked="0" layoutInCell="1" allowOverlap="1" wp14:anchorId="112C0CCC" wp14:editId="53EA5075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1A10" w14:textId="77777777" w:rsidR="006B32AB" w:rsidRDefault="001B6A6D" w:rsidP="00AE4064">
    <w:pPr>
      <w:pStyle w:val="SFVLauftext"/>
    </w:pPr>
    <w:r>
      <w:rPr>
        <w:noProof/>
        <w:lang w:eastAsia="de-CH"/>
      </w:rPr>
      <w:drawing>
        <wp:anchor distT="0" distB="0" distL="114300" distR="114300" simplePos="0" relativeHeight="251668480" behindDoc="1" locked="0" layoutInCell="1" allowOverlap="1" wp14:anchorId="67F9576A" wp14:editId="358D9C2D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7554595" cy="819150"/>
          <wp:effectExtent l="0" t="0" r="825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festi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A73">
      <w:rPr>
        <w:noProof/>
        <w:lang w:eastAsia="de-CH"/>
      </w:rPr>
      <w:drawing>
        <wp:anchor distT="0" distB="0" distL="114300" distR="114300" simplePos="0" relativeHeight="251669504" behindDoc="0" locked="0" layoutInCell="1" allowOverlap="1" wp14:anchorId="5D7AB493" wp14:editId="14AD3581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831"/>
    <w:multiLevelType w:val="multilevel"/>
    <w:tmpl w:val="D020EBA8"/>
    <w:lvl w:ilvl="0">
      <w:start w:val="1"/>
      <w:numFmt w:val="decimal"/>
      <w:pStyle w:val="SFV1"/>
      <w:lvlText w:val="%1."/>
      <w:lvlJc w:val="left"/>
      <w:pPr>
        <w:ind w:left="360" w:hanging="360"/>
      </w:pPr>
    </w:lvl>
    <w:lvl w:ilvl="1">
      <w:start w:val="1"/>
      <w:numFmt w:val="decimal"/>
      <w:pStyle w:val="SFV1-1"/>
      <w:lvlText w:val="%1.%2."/>
      <w:lvlJc w:val="left"/>
      <w:pPr>
        <w:ind w:left="792" w:hanging="432"/>
      </w:pPr>
    </w:lvl>
    <w:lvl w:ilvl="2">
      <w:start w:val="1"/>
      <w:numFmt w:val="decimal"/>
      <w:pStyle w:val="SFV1-1-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813C9D"/>
    <w:multiLevelType w:val="hybridMultilevel"/>
    <w:tmpl w:val="3F26EDC0"/>
    <w:lvl w:ilvl="0" w:tplc="60A4E0D0">
      <w:start w:val="1"/>
      <w:numFmt w:val="bullet"/>
      <w:pStyle w:val="SFV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6BA6"/>
    <w:multiLevelType w:val="hybridMultilevel"/>
    <w:tmpl w:val="D18A3D76"/>
    <w:lvl w:ilvl="0" w:tplc="E25C8B4E">
      <w:start w:val="1"/>
      <w:numFmt w:val="bullet"/>
      <w:pStyle w:val="SFVHinweis"/>
      <w:lvlText w:val="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408FA"/>
    <w:multiLevelType w:val="hybridMultilevel"/>
    <w:tmpl w:val="C7300716"/>
    <w:lvl w:ilvl="0" w:tplc="0D32A9E8">
      <w:start w:val="1"/>
      <w:numFmt w:val="lowerLetter"/>
      <w:pStyle w:val="SFV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9313F"/>
    <w:multiLevelType w:val="hybridMultilevel"/>
    <w:tmpl w:val="F6D4CB04"/>
    <w:lvl w:ilvl="0" w:tplc="15DCEE64">
      <w:start w:val="1"/>
      <w:numFmt w:val="decimal"/>
      <w:pStyle w:val="SFV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020DC"/>
    <w:multiLevelType w:val="hybridMultilevel"/>
    <w:tmpl w:val="C04E0FC8"/>
    <w:lvl w:ilvl="0" w:tplc="3182D84E">
      <w:start w:val="1"/>
      <w:numFmt w:val="bullet"/>
      <w:pStyle w:val="SFVAufzhlung2"/>
      <w:lvlText w:val="&gt;"/>
      <w:lvlJc w:val="left"/>
      <w:pPr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 w16cid:durableId="544945102">
    <w:abstractNumId w:val="0"/>
  </w:num>
  <w:num w:numId="2" w16cid:durableId="1567498594">
    <w:abstractNumId w:val="1"/>
  </w:num>
  <w:num w:numId="3" w16cid:durableId="2031881340">
    <w:abstractNumId w:val="2"/>
  </w:num>
  <w:num w:numId="4" w16cid:durableId="44062283">
    <w:abstractNumId w:val="5"/>
  </w:num>
  <w:num w:numId="5" w16cid:durableId="232660888">
    <w:abstractNumId w:val="4"/>
  </w:num>
  <w:num w:numId="6" w16cid:durableId="1511948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D14"/>
    <w:rsid w:val="000416E9"/>
    <w:rsid w:val="00077AFC"/>
    <w:rsid w:val="00095AB8"/>
    <w:rsid w:val="000A0ACA"/>
    <w:rsid w:val="000B0267"/>
    <w:rsid w:val="000C3999"/>
    <w:rsid w:val="000D19D6"/>
    <w:rsid w:val="000D2C88"/>
    <w:rsid w:val="000E52E5"/>
    <w:rsid w:val="00100458"/>
    <w:rsid w:val="0010245A"/>
    <w:rsid w:val="00113024"/>
    <w:rsid w:val="00116159"/>
    <w:rsid w:val="001202A9"/>
    <w:rsid w:val="00162D14"/>
    <w:rsid w:val="00165762"/>
    <w:rsid w:val="001A6D83"/>
    <w:rsid w:val="001B6A6D"/>
    <w:rsid w:val="001C4EBF"/>
    <w:rsid w:val="001D08F5"/>
    <w:rsid w:val="001F28A7"/>
    <w:rsid w:val="001F554D"/>
    <w:rsid w:val="0023180B"/>
    <w:rsid w:val="0023484D"/>
    <w:rsid w:val="002361B1"/>
    <w:rsid w:val="00281A65"/>
    <w:rsid w:val="003202B3"/>
    <w:rsid w:val="00321335"/>
    <w:rsid w:val="00323066"/>
    <w:rsid w:val="003242E9"/>
    <w:rsid w:val="00333B38"/>
    <w:rsid w:val="00341870"/>
    <w:rsid w:val="0035167C"/>
    <w:rsid w:val="00352566"/>
    <w:rsid w:val="00357B08"/>
    <w:rsid w:val="00360659"/>
    <w:rsid w:val="0036208C"/>
    <w:rsid w:val="0037793A"/>
    <w:rsid w:val="003952D9"/>
    <w:rsid w:val="003C3149"/>
    <w:rsid w:val="003D7987"/>
    <w:rsid w:val="00411A7B"/>
    <w:rsid w:val="00412587"/>
    <w:rsid w:val="00450A2C"/>
    <w:rsid w:val="00472F96"/>
    <w:rsid w:val="004A0355"/>
    <w:rsid w:val="004E5870"/>
    <w:rsid w:val="004F1BC1"/>
    <w:rsid w:val="00506BE0"/>
    <w:rsid w:val="005428CA"/>
    <w:rsid w:val="0054438E"/>
    <w:rsid w:val="00544BDA"/>
    <w:rsid w:val="00553BA4"/>
    <w:rsid w:val="00573803"/>
    <w:rsid w:val="005A47FE"/>
    <w:rsid w:val="005C46F0"/>
    <w:rsid w:val="005C4788"/>
    <w:rsid w:val="005E61E8"/>
    <w:rsid w:val="00603DA9"/>
    <w:rsid w:val="00623A73"/>
    <w:rsid w:val="00651D8E"/>
    <w:rsid w:val="006744CC"/>
    <w:rsid w:val="00694179"/>
    <w:rsid w:val="006B32AB"/>
    <w:rsid w:val="006F25FC"/>
    <w:rsid w:val="00763DCC"/>
    <w:rsid w:val="00780241"/>
    <w:rsid w:val="0078271D"/>
    <w:rsid w:val="00785B25"/>
    <w:rsid w:val="00797EB9"/>
    <w:rsid w:val="007A1BDF"/>
    <w:rsid w:val="007C0BA3"/>
    <w:rsid w:val="007C4C12"/>
    <w:rsid w:val="007D300A"/>
    <w:rsid w:val="00806F9F"/>
    <w:rsid w:val="00867342"/>
    <w:rsid w:val="0087395D"/>
    <w:rsid w:val="00881FB6"/>
    <w:rsid w:val="0088451B"/>
    <w:rsid w:val="008D0BCA"/>
    <w:rsid w:val="00907BCB"/>
    <w:rsid w:val="00917CEB"/>
    <w:rsid w:val="00924E4B"/>
    <w:rsid w:val="0092774A"/>
    <w:rsid w:val="00934F28"/>
    <w:rsid w:val="00935E45"/>
    <w:rsid w:val="00952259"/>
    <w:rsid w:val="00976FC1"/>
    <w:rsid w:val="00985180"/>
    <w:rsid w:val="009C28BC"/>
    <w:rsid w:val="00A400EA"/>
    <w:rsid w:val="00A87299"/>
    <w:rsid w:val="00A942E5"/>
    <w:rsid w:val="00A9750F"/>
    <w:rsid w:val="00AE4064"/>
    <w:rsid w:val="00B53FDD"/>
    <w:rsid w:val="00B73042"/>
    <w:rsid w:val="00B7605A"/>
    <w:rsid w:val="00B824A8"/>
    <w:rsid w:val="00B873A1"/>
    <w:rsid w:val="00B87B72"/>
    <w:rsid w:val="00BA2403"/>
    <w:rsid w:val="00BA50B6"/>
    <w:rsid w:val="00C05285"/>
    <w:rsid w:val="00C308DC"/>
    <w:rsid w:val="00C740EA"/>
    <w:rsid w:val="00C873B2"/>
    <w:rsid w:val="00C96EE3"/>
    <w:rsid w:val="00CB45EB"/>
    <w:rsid w:val="00CF190E"/>
    <w:rsid w:val="00D04C01"/>
    <w:rsid w:val="00D10352"/>
    <w:rsid w:val="00D40AA1"/>
    <w:rsid w:val="00D92117"/>
    <w:rsid w:val="00D9723D"/>
    <w:rsid w:val="00DB0026"/>
    <w:rsid w:val="00DF75DC"/>
    <w:rsid w:val="00DF7ADF"/>
    <w:rsid w:val="00E02143"/>
    <w:rsid w:val="00E42CE8"/>
    <w:rsid w:val="00E50C55"/>
    <w:rsid w:val="00E70F1C"/>
    <w:rsid w:val="00E76F6E"/>
    <w:rsid w:val="00E82F21"/>
    <w:rsid w:val="00E93A79"/>
    <w:rsid w:val="00EC53EB"/>
    <w:rsid w:val="00ED1209"/>
    <w:rsid w:val="00EE2356"/>
    <w:rsid w:val="00EE4BBF"/>
    <w:rsid w:val="00F44F6E"/>
    <w:rsid w:val="00F66E4C"/>
    <w:rsid w:val="00F90352"/>
    <w:rsid w:val="00FA046F"/>
    <w:rsid w:val="00FA75AA"/>
    <w:rsid w:val="00FC1D95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63307"/>
  <w15:chartTrackingRefBased/>
  <w15:docId w15:val="{D7A97FCA-5D47-45B4-AB01-E659B588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2D14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D92117"/>
    <w:pPr>
      <w:keepNext/>
      <w:keepLines/>
      <w:spacing w:before="240" w:line="260" w:lineRule="exac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05285"/>
    <w:pPr>
      <w:keepNext/>
      <w:keepLines/>
      <w:spacing w:before="40" w:line="260" w:lineRule="exac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0D19D6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FVLauftext"/>
    <w:qFormat/>
    <w:rsid w:val="000D19D6"/>
    <w:pPr>
      <w:jc w:val="right"/>
    </w:pPr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29"/>
    <w:unhideWhenUsed/>
    <w:rsid w:val="00C052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9"/>
    <w:rsid w:val="00C05285"/>
    <w:rPr>
      <w:sz w:val="18"/>
      <w:szCs w:val="18"/>
      <w:lang w:val="de-CH"/>
    </w:rPr>
  </w:style>
  <w:style w:type="paragraph" w:customStyle="1" w:styleId="SFV1">
    <w:name w:val="SFV_1"/>
    <w:basedOn w:val="SFVLauftext"/>
    <w:qFormat/>
    <w:rsid w:val="005E61E8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</w:rPr>
  </w:style>
  <w:style w:type="paragraph" w:customStyle="1" w:styleId="SFV1-1">
    <w:name w:val="SFV_1-1"/>
    <w:basedOn w:val="SFV1"/>
    <w:qFormat/>
    <w:rsid w:val="005E61E8"/>
    <w:pPr>
      <w:numPr>
        <w:ilvl w:val="1"/>
      </w:numPr>
      <w:shd w:val="clear" w:color="auto" w:fill="auto"/>
      <w:ind w:left="851" w:hanging="851"/>
    </w:pPr>
  </w:style>
  <w:style w:type="paragraph" w:customStyle="1" w:styleId="SFV1-1-1">
    <w:name w:val="SFV_1-1-1"/>
    <w:basedOn w:val="SFV1-1"/>
    <w:qFormat/>
    <w:rsid w:val="005E61E8"/>
    <w:pPr>
      <w:numPr>
        <w:ilvl w:val="2"/>
      </w:numPr>
      <w:ind w:left="851" w:hanging="851"/>
    </w:pPr>
  </w:style>
  <w:style w:type="paragraph" w:customStyle="1" w:styleId="SFVAufzhlung1">
    <w:name w:val="SFV_Aufzählung_1"/>
    <w:basedOn w:val="SFVLauftext"/>
    <w:qFormat/>
    <w:rsid w:val="005E61E8"/>
    <w:pPr>
      <w:numPr>
        <w:numId w:val="2"/>
      </w:numPr>
      <w:ind w:left="227" w:hanging="227"/>
    </w:pPr>
  </w:style>
  <w:style w:type="paragraph" w:customStyle="1" w:styleId="SFVHinweis">
    <w:name w:val="SFV_Hinweis"/>
    <w:basedOn w:val="SFVAufzhlung1"/>
    <w:qFormat/>
    <w:rsid w:val="005E61E8"/>
    <w:pPr>
      <w:numPr>
        <w:numId w:val="3"/>
      </w:numPr>
      <w:ind w:left="227" w:hanging="227"/>
    </w:pPr>
    <w:rPr>
      <w:i/>
    </w:rPr>
  </w:style>
  <w:style w:type="paragraph" w:customStyle="1" w:styleId="SFVAufzhlung2">
    <w:name w:val="SFV_Aufzählung_2"/>
    <w:basedOn w:val="SFVAufzhlung1"/>
    <w:qFormat/>
    <w:rsid w:val="005E61E8"/>
    <w:pPr>
      <w:numPr>
        <w:numId w:val="4"/>
      </w:numPr>
      <w:ind w:left="454" w:hanging="227"/>
    </w:pPr>
  </w:style>
  <w:style w:type="paragraph" w:customStyle="1" w:styleId="SFVNummerierung1">
    <w:name w:val="SFV_Nummerierung_1"/>
    <w:basedOn w:val="SFVAufzhlung1"/>
    <w:qFormat/>
    <w:rsid w:val="005E61E8"/>
    <w:pPr>
      <w:numPr>
        <w:numId w:val="5"/>
      </w:numPr>
      <w:ind w:left="227" w:hanging="227"/>
    </w:pPr>
  </w:style>
  <w:style w:type="paragraph" w:customStyle="1" w:styleId="SFVNummerierung2">
    <w:name w:val="SFV_Nummerierung_2"/>
    <w:basedOn w:val="SFVNummerierung1"/>
    <w:qFormat/>
    <w:rsid w:val="005E61E8"/>
    <w:pPr>
      <w:numPr>
        <w:numId w:val="6"/>
      </w:numPr>
      <w:ind w:left="454" w:hanging="227"/>
    </w:pPr>
  </w:style>
  <w:style w:type="paragraph" w:customStyle="1" w:styleId="SFVLauftexthngend175">
    <w:name w:val="SFV_Lauftext hängend 1.75"/>
    <w:basedOn w:val="SFVLauftext"/>
    <w:qFormat/>
    <w:rsid w:val="000D19D6"/>
    <w:pPr>
      <w:tabs>
        <w:tab w:val="clear" w:pos="851"/>
        <w:tab w:val="left" w:pos="992"/>
      </w:tabs>
      <w:ind w:left="992" w:hanging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.joy\Downloads\PDF_CSC_A4_cle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7e19c0-fbf9-4134-99ca-4d7b3866348f" xsi:nil="true"/>
    <lcf76f155ced4ddcb4097134ff3c332f xmlns="307490ce-ad68-4867-b287-7d8644c6553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1B2ECB8E094AA8AFE18C709E88FD" ma:contentTypeVersion="16" ma:contentTypeDescription="Create a new document." ma:contentTypeScope="" ma:versionID="a0984dcbfcc2c55b0df9d2782cf6f777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267b8847cbb3af831c23c587f4f107fa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addf16-095b-4e4c-9a3a-8a66ec619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1cc69b-1d07-46d9-9089-6ac9d51ec156}" ma:internalName="TaxCatchAll" ma:showField="CatchAllData" ma:web="bb7e19c0-fbf9-4134-99ca-4d7b386634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23D7EB-F8D7-485F-947F-ECD9ED075B77}">
  <ds:schemaRefs>
    <ds:schemaRef ds:uri="http://schemas.microsoft.com/office/2006/metadata/properties"/>
    <ds:schemaRef ds:uri="http://schemas.microsoft.com/office/infopath/2007/PartnerControls"/>
    <ds:schemaRef ds:uri="bb7e19c0-fbf9-4134-99ca-4d7b3866348f"/>
    <ds:schemaRef ds:uri="307490ce-ad68-4867-b287-7d8644c65532"/>
  </ds:schemaRefs>
</ds:datastoreItem>
</file>

<file path=customXml/itemProps2.xml><?xml version="1.0" encoding="utf-8"?>
<ds:datastoreItem xmlns:ds="http://schemas.openxmlformats.org/officeDocument/2006/customXml" ds:itemID="{7B109C0C-9552-4A9B-8A18-D0AFB067E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8F362-3976-4846-A9B2-CB1E0AFF8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490ce-ad68-4867-b287-7d8644c65532"/>
    <ds:schemaRef ds:uri="bb7e19c0-fbf9-4134-99ca-4d7b38663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PDF_CSC_A4_clean.dotx</Template>
  <TotalTime>0</TotalTime>
  <Pages>1</Pages>
  <Words>104</Words>
  <Characters>568</Characters>
  <Application>Microsoft Office Word</Application>
  <DocSecurity>0</DocSecurity>
  <Lines>13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 Tanja</dc:creator>
  <cp:keywords/>
  <dc:description/>
  <cp:lastModifiedBy>Walker Joy Lara</cp:lastModifiedBy>
  <cp:revision>3</cp:revision>
  <cp:lastPrinted>2023-04-21T08:28:00Z</cp:lastPrinted>
  <dcterms:created xsi:type="dcterms:W3CDTF">2023-04-21T08:28:00Z</dcterms:created>
  <dcterms:modified xsi:type="dcterms:W3CDTF">2023-04-21T08:34:00Z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  <property fmtid="{D5CDD505-2E9C-101B-9397-08002B2CF9AE}" pid="3" name="MediaServiceImageTags">
    <vt:lpwstr/>
  </property>
</Properties>
</file>