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A37C37" w14:paraId="472FBFEA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08EEF6E2" w14:textId="77777777" w:rsidR="007D300A" w:rsidRPr="00A37C37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Credit Suisse Cup</w:t>
            </w:r>
          </w:p>
          <w:p w14:paraId="5281DF3E" w14:textId="77777777" w:rsidR="007D300A" w:rsidRPr="00A37C37" w:rsidRDefault="004E5870" w:rsidP="004E5870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C</w:t>
            </w:r>
            <w:r w:rsidR="00D663D5" w:rsidRPr="00A37C37">
              <w:rPr>
                <w:rFonts w:cs="Arial"/>
                <w:sz w:val="28"/>
                <w:szCs w:val="28"/>
                <w:lang w:val="it-IT"/>
              </w:rPr>
              <w:t>ampionato ufficiale di calcio scolastico dalla Svizzera</w:t>
            </w:r>
          </w:p>
          <w:p w14:paraId="5B5E2EA1" w14:textId="77777777" w:rsidR="007D300A" w:rsidRPr="00A37C37" w:rsidRDefault="004E5870" w:rsidP="00A37C37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  <w:lang w:val="it-IT"/>
              </w:rPr>
            </w:pPr>
            <w:r w:rsidRPr="00A37C37">
              <w:rPr>
                <w:rFonts w:cs="Arial"/>
                <w:sz w:val="28"/>
                <w:szCs w:val="28"/>
                <w:lang w:val="it-IT"/>
              </w:rPr>
              <w:t>Qualifica</w:t>
            </w:r>
            <w:r w:rsidR="00A37C37">
              <w:rPr>
                <w:rFonts w:cs="Arial"/>
                <w:sz w:val="28"/>
                <w:szCs w:val="28"/>
                <w:lang w:val="it-IT"/>
              </w:rPr>
              <w:t xml:space="preserve">zione </w:t>
            </w:r>
            <w:r w:rsidRPr="00A37C37">
              <w:rPr>
                <w:rFonts w:cs="Arial"/>
                <w:sz w:val="28"/>
                <w:szCs w:val="28"/>
                <w:lang w:val="it-IT"/>
              </w:rPr>
              <w:t>cantonale</w:t>
            </w:r>
          </w:p>
        </w:tc>
      </w:tr>
      <w:tr w:rsidR="007D300A" w:rsidRPr="00A37C37" w14:paraId="6F1A776A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0DE23D4B" w14:textId="77777777" w:rsidR="007D300A" w:rsidRPr="00A37C37" w:rsidRDefault="00E42CE8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Canton</w:t>
            </w:r>
            <w:r w:rsidR="00D663D5"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B560C16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14:paraId="6B428072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65640C06" w14:textId="77777777" w:rsidR="007D300A" w:rsidRPr="00A37C37" w:rsidRDefault="00D663D5" w:rsidP="00E42CE8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Re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>gion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e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A2E3F62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  <w:tr w:rsidR="007D300A" w:rsidRPr="00A37C37" w14:paraId="70EF27E4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1467A31" w14:textId="77777777" w:rsidR="007D300A" w:rsidRPr="00A37C37" w:rsidRDefault="00D663D5" w:rsidP="00D663D5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Data del</w:t>
            </w:r>
            <w:r w:rsidR="00E42CE8" w:rsidRPr="00A37C37">
              <w:rPr>
                <w:rFonts w:cs="Arial"/>
                <w:i/>
                <w:sz w:val="22"/>
                <w:szCs w:val="22"/>
                <w:lang w:val="it-IT"/>
              </w:rPr>
              <w:t xml:space="preserve"> to</w:t>
            </w:r>
            <w:r w:rsidRPr="00A37C37">
              <w:rPr>
                <w:rFonts w:cs="Arial"/>
                <w:i/>
                <w:sz w:val="22"/>
                <w:szCs w:val="22"/>
                <w:lang w:val="it-IT"/>
              </w:rPr>
              <w:t>rneo</w:t>
            </w:r>
            <w:r w:rsidR="007D300A" w:rsidRPr="00A37C37">
              <w:rPr>
                <w:rFonts w:cs="Arial"/>
                <w:i/>
                <w:sz w:val="22"/>
                <w:szCs w:val="22"/>
                <w:lang w:val="it-IT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7CA8F7B" w14:textId="77777777" w:rsidR="007D300A" w:rsidRPr="00A37C37" w:rsidRDefault="007D300A" w:rsidP="007D300A">
            <w:pPr>
              <w:rPr>
                <w:rFonts w:cs="Arial"/>
                <w:i/>
                <w:sz w:val="22"/>
                <w:szCs w:val="22"/>
                <w:lang w:val="it-IT"/>
              </w:rPr>
            </w:pPr>
          </w:p>
        </w:tc>
      </w:tr>
    </w:tbl>
    <w:p w14:paraId="21DA373D" w14:textId="77777777"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  <w:r w:rsidRPr="00A37C37">
        <w:rPr>
          <w:rFonts w:cs="Arial"/>
          <w:sz w:val="6"/>
          <w:szCs w:val="6"/>
          <w:lang w:val="it-IT"/>
        </w:rPr>
        <w:t xml:space="preserve"> </w:t>
      </w:r>
    </w:p>
    <w:p w14:paraId="4B85D7BB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68B20017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0FBA666C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7CF7FE92" w14:textId="77777777" w:rsidR="00F90352" w:rsidRPr="00A37C37" w:rsidRDefault="00F90352" w:rsidP="00162D14">
      <w:pPr>
        <w:rPr>
          <w:rFonts w:cs="Arial"/>
          <w:sz w:val="6"/>
          <w:szCs w:val="6"/>
          <w:lang w:val="it-IT"/>
        </w:rPr>
      </w:pPr>
    </w:p>
    <w:p w14:paraId="50EE0FDD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57E36F9E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4B3DF489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2DB1A71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4A921F64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62CB1DF6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5495005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88F87A4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5535E6C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6A59FF6B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19A88FD4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72A27754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5DC8BE03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792E5386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147451A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632AF05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01710B9E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68D75F3C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296D7726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6780BB2D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5099AD66" w14:textId="77777777" w:rsidR="00FC1D95" w:rsidRPr="00A37C37" w:rsidRDefault="00FC1D95" w:rsidP="00162D14">
      <w:pPr>
        <w:rPr>
          <w:rFonts w:cs="Arial"/>
          <w:sz w:val="6"/>
          <w:szCs w:val="6"/>
          <w:lang w:val="it-IT"/>
        </w:rPr>
      </w:pPr>
    </w:p>
    <w:p w14:paraId="329E0C27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744515CC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196226F4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657D0B39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09246679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547BDE7D" w14:textId="77777777" w:rsidR="00360659" w:rsidRPr="00A37C37" w:rsidRDefault="00360659" w:rsidP="00162D14">
      <w:pPr>
        <w:rPr>
          <w:rFonts w:cs="Arial"/>
          <w:sz w:val="6"/>
          <w:szCs w:val="6"/>
          <w:lang w:val="it-IT"/>
        </w:rPr>
      </w:pPr>
    </w:p>
    <w:p w14:paraId="2F133388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p w14:paraId="0EACC53F" w14:textId="77777777" w:rsidR="007D300A" w:rsidRPr="00A37C37" w:rsidRDefault="007D300A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A37C37" w14:paraId="49E31EF7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1517B763" w14:textId="77777777" w:rsidR="00162D14" w:rsidRPr="00A37C37" w:rsidRDefault="00E42CE8" w:rsidP="00D663D5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it-IT"/>
              </w:rPr>
            </w:pPr>
            <w:r w:rsidRPr="00A37C37">
              <w:rPr>
                <w:rFonts w:cs="Arial"/>
                <w:b/>
                <w:sz w:val="32"/>
                <w:szCs w:val="32"/>
                <w:lang w:val="it-IT"/>
              </w:rPr>
              <w:t>List</w:t>
            </w:r>
            <w:r w:rsidR="00D663D5" w:rsidRPr="00A37C37">
              <w:rPr>
                <w:rFonts w:cs="Arial"/>
                <w:b/>
                <w:sz w:val="32"/>
                <w:szCs w:val="32"/>
                <w:lang w:val="it-IT"/>
              </w:rPr>
              <w:t>a giocatori</w:t>
            </w:r>
          </w:p>
        </w:tc>
      </w:tr>
    </w:tbl>
    <w:p w14:paraId="2927C6F1" w14:textId="77777777" w:rsidR="00162D14" w:rsidRPr="00A37C37" w:rsidRDefault="00162D14" w:rsidP="00162D14">
      <w:pPr>
        <w:rPr>
          <w:rFonts w:cs="Arial"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4100B9" w14:paraId="69905AA8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7607E3E3" w14:textId="77777777" w:rsidR="00162D14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proofErr w:type="spellStart"/>
            <w:r w:rsidRPr="00A37C37">
              <w:rPr>
                <w:rFonts w:cs="Arial"/>
                <w:b/>
                <w:sz w:val="22"/>
                <w:lang w:val="it-IT"/>
              </w:rPr>
              <w:t>C</w:t>
            </w:r>
            <w:r w:rsidR="00162D14" w:rsidRPr="00A37C37">
              <w:rPr>
                <w:rFonts w:cs="Arial"/>
                <w:b/>
                <w:sz w:val="22"/>
                <w:lang w:val="it-IT"/>
              </w:rPr>
              <w:t>at</w:t>
            </w:r>
            <w:proofErr w:type="spellEnd"/>
            <w:r w:rsidR="00FC1D95" w:rsidRPr="00A37C37">
              <w:rPr>
                <w:rFonts w:cs="Arial"/>
                <w:b/>
                <w:sz w:val="22"/>
                <w:lang w:val="it-IT"/>
              </w:rPr>
              <w:t>.</w:t>
            </w:r>
          </w:p>
          <w:p w14:paraId="27BE8197" w14:textId="77777777" w:rsidR="00162D14" w:rsidRPr="00A37C37" w:rsidRDefault="00D663D5" w:rsidP="00E42CE8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M</w:t>
            </w:r>
            <w:r w:rsidR="00FC1D95" w:rsidRPr="00A37C37">
              <w:rPr>
                <w:rFonts w:cs="Arial"/>
                <w:b/>
                <w:sz w:val="22"/>
                <w:lang w:val="it-IT"/>
              </w:rPr>
              <w:t xml:space="preserve"> / </w:t>
            </w:r>
            <w:r w:rsidR="00E42CE8" w:rsidRPr="00A37C37">
              <w:rPr>
                <w:rFonts w:cs="Arial"/>
                <w:b/>
                <w:sz w:val="22"/>
                <w:lang w:val="it-IT"/>
              </w:rPr>
              <w:t>F</w:t>
            </w:r>
          </w:p>
        </w:tc>
        <w:tc>
          <w:tcPr>
            <w:tcW w:w="3969" w:type="dxa"/>
            <w:vAlign w:val="center"/>
          </w:tcPr>
          <w:p w14:paraId="527E36BA" w14:textId="77777777"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b/>
                <w:sz w:val="22"/>
                <w:lang w:val="it-IT"/>
              </w:rPr>
              <w:t>Nom</w:t>
            </w:r>
            <w:r w:rsidR="00D663D5" w:rsidRPr="00A37C37">
              <w:rPr>
                <w:b/>
                <w:sz w:val="22"/>
                <w:lang w:val="it-IT"/>
              </w:rPr>
              <w:t>e</w:t>
            </w:r>
            <w:r w:rsidRPr="00A37C37">
              <w:rPr>
                <w:b/>
                <w:sz w:val="22"/>
                <w:lang w:val="it-IT"/>
              </w:rPr>
              <w:t xml:space="preserve"> de</w:t>
            </w:r>
            <w:r w:rsidR="00D663D5" w:rsidRPr="00A37C37">
              <w:rPr>
                <w:b/>
                <w:sz w:val="22"/>
                <w:lang w:val="it-IT"/>
              </w:rPr>
              <w:t>lla</w:t>
            </w:r>
            <w:r w:rsidRPr="00A37C37">
              <w:rPr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b/>
                <w:sz w:val="22"/>
                <w:lang w:val="it-IT"/>
              </w:rPr>
              <w:t>scuola</w:t>
            </w:r>
          </w:p>
        </w:tc>
        <w:tc>
          <w:tcPr>
            <w:tcW w:w="1701" w:type="dxa"/>
            <w:vAlign w:val="center"/>
          </w:tcPr>
          <w:p w14:paraId="4F06523D" w14:textId="77777777" w:rsidR="00162D14" w:rsidRPr="00A37C37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D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>signa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zione della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classe</w:t>
            </w:r>
          </w:p>
        </w:tc>
        <w:tc>
          <w:tcPr>
            <w:tcW w:w="2835" w:type="dxa"/>
            <w:vAlign w:val="center"/>
          </w:tcPr>
          <w:p w14:paraId="408DD1BD" w14:textId="77777777" w:rsidR="00E42CE8" w:rsidRPr="00A37C37" w:rsidRDefault="00E42CE8" w:rsidP="007D300A">
            <w:pPr>
              <w:rPr>
                <w:rFonts w:cs="Arial"/>
                <w:b/>
                <w:sz w:val="22"/>
                <w:lang w:val="it-IT"/>
              </w:rPr>
            </w:pPr>
            <w:r w:rsidRPr="00A37C37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e</w:t>
            </w:r>
            <w:r w:rsidRPr="00A37C37">
              <w:rPr>
                <w:rFonts w:cs="Arial"/>
                <w:b/>
                <w:sz w:val="22"/>
                <w:lang w:val="it-IT"/>
              </w:rPr>
              <w:t xml:space="preserve"> </w:t>
            </w:r>
            <w:r w:rsidR="00D663D5" w:rsidRPr="00A37C37">
              <w:rPr>
                <w:rFonts w:cs="Arial"/>
                <w:b/>
                <w:sz w:val="22"/>
                <w:lang w:val="it-IT"/>
              </w:rPr>
              <w:t>dell’</w:t>
            </w:r>
          </w:p>
          <w:p w14:paraId="1BB428DD" w14:textId="77777777" w:rsidR="00162D14" w:rsidRPr="00A37C37" w:rsidRDefault="00D663D5" w:rsidP="00E42CE8">
            <w:pPr>
              <w:rPr>
                <w:rFonts w:ascii="Times New Roman" w:hAnsi="Times New Roman"/>
                <w:sz w:val="24"/>
                <w:szCs w:val="24"/>
                <w:lang w:val="it-IT" w:eastAsia="de-CH"/>
              </w:rPr>
            </w:pPr>
            <w:r w:rsidRPr="00A37C37">
              <w:rPr>
                <w:rFonts w:cs="Arial"/>
                <w:b/>
                <w:color w:val="1B1E25"/>
                <w:sz w:val="22"/>
                <w:szCs w:val="22"/>
                <w:lang w:val="it-IT" w:eastAsia="de-CH"/>
              </w:rPr>
              <w:t>insegnante di classe</w:t>
            </w:r>
          </w:p>
        </w:tc>
      </w:tr>
      <w:tr w:rsidR="007D300A" w:rsidRPr="004100B9" w14:paraId="043F657D" w14:textId="77777777" w:rsidTr="007D300A">
        <w:trPr>
          <w:trHeight w:val="567"/>
          <w:jc w:val="center"/>
        </w:trPr>
        <w:tc>
          <w:tcPr>
            <w:tcW w:w="846" w:type="dxa"/>
          </w:tcPr>
          <w:p w14:paraId="61F2DDF5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</w:tcPr>
          <w:p w14:paraId="3D39F4AB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14:paraId="736C16D7" w14:textId="77777777" w:rsidR="00162D14" w:rsidRPr="00A37C37" w:rsidRDefault="00162D14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14:paraId="14B52454" w14:textId="77777777" w:rsidR="00BA50B6" w:rsidRPr="00A37C37" w:rsidRDefault="00BA50B6" w:rsidP="006B32AB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14:paraId="0F251E04" w14:textId="77777777" w:rsidR="00162D14" w:rsidRPr="004100B9" w:rsidRDefault="00162D14" w:rsidP="00162D14">
      <w:pPr>
        <w:rPr>
          <w:rFonts w:cs="Arial"/>
          <w:b/>
          <w:sz w:val="6"/>
          <w:szCs w:val="6"/>
          <w:lang w:val="it-CH"/>
        </w:rPr>
      </w:pPr>
    </w:p>
    <w:tbl>
      <w:tblPr>
        <w:tblStyle w:val="Tabellenraster"/>
        <w:tblW w:w="9348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211"/>
        <w:gridCol w:w="1247"/>
        <w:gridCol w:w="1247"/>
      </w:tblGrid>
      <w:tr w:rsidR="00162D14" w:rsidRPr="00E42CE8" w14:paraId="6372A57E" w14:textId="77777777" w:rsidTr="000F2896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1DFD3C5F" w14:textId="77777777" w:rsidR="00162D14" w:rsidRPr="004100B9" w:rsidRDefault="00162D14" w:rsidP="00FC1D95">
            <w:pPr>
              <w:jc w:val="center"/>
              <w:rPr>
                <w:rFonts w:cs="Arial"/>
                <w:b/>
                <w:sz w:val="22"/>
                <w:lang w:val="it-CH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1701D5D7" w14:textId="77777777" w:rsidR="00162D14" w:rsidRPr="000F2896" w:rsidRDefault="00E42CE8" w:rsidP="00D663D5">
            <w:pPr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Nom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lang w:val="it-IT"/>
              </w:rPr>
              <w:t xml:space="preserve"> et 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Cognome</w:t>
            </w:r>
          </w:p>
        </w:tc>
        <w:tc>
          <w:tcPr>
            <w:tcW w:w="2211" w:type="dxa"/>
            <w:vMerge w:val="restart"/>
            <w:vAlign w:val="center"/>
          </w:tcPr>
          <w:p w14:paraId="3C755DF7" w14:textId="77777777" w:rsidR="00162D14" w:rsidRPr="000F2896" w:rsidRDefault="00E42CE8" w:rsidP="00D663D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Dat</w:t>
            </w:r>
            <w:r w:rsidR="00D663D5" w:rsidRPr="000F2896">
              <w:rPr>
                <w:rFonts w:cs="Arial"/>
                <w:b/>
                <w:sz w:val="22"/>
                <w:lang w:val="it-IT"/>
              </w:rPr>
              <w:t>a di nascita</w:t>
            </w:r>
          </w:p>
        </w:tc>
        <w:tc>
          <w:tcPr>
            <w:tcW w:w="2494" w:type="dxa"/>
            <w:gridSpan w:val="2"/>
            <w:vAlign w:val="center"/>
          </w:tcPr>
          <w:p w14:paraId="7DA2A3CB" w14:textId="77777777" w:rsidR="00162D14" w:rsidRPr="000F2896" w:rsidRDefault="000F2896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G</w:t>
            </w:r>
            <w:r w:rsidR="00A37C37"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 xml:space="preserve">iocatore </w:t>
            </w:r>
            <w:r w:rsidRPr="000F2896">
              <w:rPr>
                <w:rFonts w:cs="Arial"/>
                <w:b/>
                <w:color w:val="1B1E25"/>
                <w:sz w:val="22"/>
                <w:szCs w:val="22"/>
                <w:lang w:val="it-IT"/>
              </w:rPr>
              <w:t>autorizzato</w:t>
            </w:r>
          </w:p>
        </w:tc>
      </w:tr>
      <w:tr w:rsidR="00162D14" w:rsidRPr="00E42CE8" w14:paraId="73D12A35" w14:textId="77777777" w:rsidTr="000F2896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4043D1A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14:paraId="04CDD4D3" w14:textId="77777777" w:rsidR="00162D14" w:rsidRPr="000F2896" w:rsidRDefault="00162D14" w:rsidP="00FC1D95">
            <w:pPr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2211" w:type="dxa"/>
            <w:vMerge/>
            <w:vAlign w:val="center"/>
          </w:tcPr>
          <w:p w14:paraId="676A5321" w14:textId="77777777" w:rsidR="00162D14" w:rsidRPr="000F2896" w:rsidRDefault="00162D14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</w:p>
        </w:tc>
        <w:tc>
          <w:tcPr>
            <w:tcW w:w="1247" w:type="dxa"/>
            <w:vAlign w:val="center"/>
          </w:tcPr>
          <w:p w14:paraId="750406D5" w14:textId="77777777" w:rsidR="00162D14" w:rsidRPr="000F2896" w:rsidRDefault="000F2896" w:rsidP="00FC1D95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>
              <w:rPr>
                <w:rFonts w:cs="Arial"/>
                <w:b/>
                <w:sz w:val="22"/>
                <w:lang w:val="it-IT"/>
              </w:rPr>
              <w:t>Si</w:t>
            </w:r>
          </w:p>
        </w:tc>
        <w:tc>
          <w:tcPr>
            <w:tcW w:w="1247" w:type="dxa"/>
            <w:vAlign w:val="center"/>
          </w:tcPr>
          <w:p w14:paraId="3686FE29" w14:textId="77777777" w:rsidR="00162D14" w:rsidRPr="000F2896" w:rsidRDefault="00162D14" w:rsidP="000F2896">
            <w:pPr>
              <w:jc w:val="center"/>
              <w:rPr>
                <w:rFonts w:cs="Arial"/>
                <w:b/>
                <w:sz w:val="22"/>
                <w:lang w:val="it-IT"/>
              </w:rPr>
            </w:pPr>
            <w:r w:rsidRPr="000F2896">
              <w:rPr>
                <w:rFonts w:cs="Arial"/>
                <w:b/>
                <w:sz w:val="22"/>
                <w:lang w:val="it-IT"/>
              </w:rPr>
              <w:t>N</w:t>
            </w:r>
            <w:r w:rsidR="00E42CE8" w:rsidRPr="000F2896">
              <w:rPr>
                <w:rFonts w:cs="Arial"/>
                <w:b/>
                <w:sz w:val="22"/>
                <w:lang w:val="it-IT"/>
              </w:rPr>
              <w:t>o</w:t>
            </w:r>
          </w:p>
        </w:tc>
      </w:tr>
      <w:tr w:rsidR="00162D14" w:rsidRPr="00E42CE8" w14:paraId="5618A7CC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A4D1FC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14:paraId="3BC7E330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7E638B7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BEB3F8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1AF2224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D0704BF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0AEA1FF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14:paraId="52D82A6E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49E09B8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8BC1EA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73F1C45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133A15C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14DC8A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14:paraId="1017DADB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7E33C6C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35D4AC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D0AC4F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17CC7E9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24C2078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14:paraId="42A7E6B0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3E49D89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205D1F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455FAA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77B93BF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7B0DEBD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14:paraId="601C9747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43E45D6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AE1084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1606371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AA6EA34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2ADFB09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14:paraId="6285B4FE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3E7D59F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9F0ABC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50FAA55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F55E3F4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073ABA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14:paraId="608DDD11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3D66D17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C7F42A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92C30B9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C4B9451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D16CAB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14:paraId="2E6B24AC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5F6AA6A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19897D5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4A9B20F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AD761AF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3A85CE4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14:paraId="3A4848DF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0220783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32B1A53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41BD56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7D6C2CD" w14:textId="77777777" w:rsidTr="000F2896">
        <w:trPr>
          <w:trHeight w:val="397"/>
          <w:jc w:val="center"/>
        </w:trPr>
        <w:tc>
          <w:tcPr>
            <w:tcW w:w="675" w:type="dxa"/>
            <w:vAlign w:val="center"/>
          </w:tcPr>
          <w:p w14:paraId="53CB3B0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14:paraId="36A5890A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211" w:type="dxa"/>
            <w:vAlign w:val="center"/>
          </w:tcPr>
          <w:p w14:paraId="07870F4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636153E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247" w:type="dxa"/>
            <w:vAlign w:val="center"/>
          </w:tcPr>
          <w:p w14:paraId="27DBD71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14:paraId="361C1138" w14:textId="77777777" w:rsidR="0078271D" w:rsidRPr="00E42CE8" w:rsidRDefault="0078271D" w:rsidP="00162D14">
      <w:pPr>
        <w:rPr>
          <w:rFonts w:cs="Arial"/>
          <w:b/>
          <w:sz w:val="6"/>
          <w:szCs w:val="6"/>
          <w:lang w:val="fr-FR"/>
        </w:rPr>
      </w:pPr>
    </w:p>
    <w:p w14:paraId="6DCD6A6E" w14:textId="77777777" w:rsidR="000F2896" w:rsidRPr="000F2896" w:rsidRDefault="000F2896" w:rsidP="000F2896">
      <w:pPr>
        <w:jc w:val="center"/>
        <w:rPr>
          <w:rFonts w:ascii="Times New Roman" w:hAnsi="Times New Roman"/>
          <w:b/>
          <w:sz w:val="22"/>
          <w:szCs w:val="22"/>
          <w:u w:val="single"/>
          <w:lang w:val="it-IT" w:eastAsia="de-CH"/>
        </w:rPr>
      </w:pPr>
      <w:r w:rsidRPr="000F2896">
        <w:rPr>
          <w:rFonts w:cs="Arial"/>
          <w:b/>
          <w:color w:val="1B1E25"/>
          <w:sz w:val="22"/>
          <w:szCs w:val="22"/>
          <w:u w:val="single"/>
          <w:lang w:val="it-IT" w:eastAsia="de-CH"/>
        </w:rPr>
        <w:t>Accompagnatore</w:t>
      </w:r>
    </w:p>
    <w:p w14:paraId="7C78FD09" w14:textId="77777777" w:rsidR="00FC1D95" w:rsidRPr="000F2896" w:rsidRDefault="00FC1D95" w:rsidP="007D300A">
      <w:pPr>
        <w:jc w:val="center"/>
        <w:rPr>
          <w:rFonts w:cs="Arial"/>
          <w:b/>
          <w:sz w:val="6"/>
          <w:szCs w:val="6"/>
          <w:lang w:val="it-IT"/>
        </w:rPr>
      </w:pPr>
    </w:p>
    <w:tbl>
      <w:tblPr>
        <w:tblStyle w:val="Tabellenraster"/>
        <w:tblW w:w="9354" w:type="dxa"/>
        <w:jc w:val="center"/>
        <w:tblLook w:val="01E0" w:firstRow="1" w:lastRow="1" w:firstColumn="1" w:lastColumn="1" w:noHBand="0" w:noVBand="0"/>
      </w:tblPr>
      <w:tblGrid>
        <w:gridCol w:w="2551"/>
        <w:gridCol w:w="6803"/>
      </w:tblGrid>
      <w:tr w:rsidR="00FC1D95" w:rsidRPr="000F2896" w14:paraId="0E432F41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489044DF" w14:textId="77777777" w:rsidR="00FC1D95" w:rsidRPr="000F2896" w:rsidRDefault="00E42CE8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Nom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Co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g</w:t>
            </w:r>
            <w:r w:rsidR="000F2896"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ome</w:t>
            </w:r>
          </w:p>
        </w:tc>
        <w:tc>
          <w:tcPr>
            <w:tcW w:w="6803" w:type="dxa"/>
            <w:vAlign w:val="center"/>
          </w:tcPr>
          <w:p w14:paraId="61AEE990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76618F65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42788058" w14:textId="77777777" w:rsidR="00FC1D95" w:rsidRPr="000F2896" w:rsidRDefault="000F2896" w:rsidP="007D300A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E-</w:t>
            </w:r>
            <w:r w:rsidR="00360659" w:rsidRPr="000F2896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6803" w:type="dxa"/>
            <w:vAlign w:val="center"/>
          </w:tcPr>
          <w:p w14:paraId="23E07E7F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629DD0B7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17C71DEA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elefono</w:t>
            </w:r>
          </w:p>
        </w:tc>
        <w:tc>
          <w:tcPr>
            <w:tcW w:w="6803" w:type="dxa"/>
            <w:vAlign w:val="center"/>
          </w:tcPr>
          <w:p w14:paraId="4CD3562D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6B650BBC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5B5CEA8C" w14:textId="77777777" w:rsidR="00FC1D95" w:rsidRPr="000F2896" w:rsidRDefault="000F2896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6803" w:type="dxa"/>
            <w:vAlign w:val="center"/>
          </w:tcPr>
          <w:p w14:paraId="169EF68C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794EE765" w14:textId="77777777" w:rsidTr="000F2896">
        <w:trPr>
          <w:trHeight w:val="283"/>
          <w:jc w:val="center"/>
        </w:trPr>
        <w:tc>
          <w:tcPr>
            <w:tcW w:w="2551" w:type="dxa"/>
            <w:vAlign w:val="center"/>
          </w:tcPr>
          <w:p w14:paraId="1E8011F3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u w:val="single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Cod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ice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 postal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 xml:space="preserve">, 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posto</w:t>
            </w:r>
          </w:p>
        </w:tc>
        <w:tc>
          <w:tcPr>
            <w:tcW w:w="6803" w:type="dxa"/>
            <w:vAlign w:val="center"/>
          </w:tcPr>
          <w:p w14:paraId="323D6B6C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  <w:tr w:rsidR="00FC1D95" w:rsidRPr="000F2896" w14:paraId="6803AA04" w14:textId="77777777" w:rsidTr="000F2896">
        <w:trPr>
          <w:trHeight w:val="567"/>
          <w:jc w:val="center"/>
        </w:trPr>
        <w:tc>
          <w:tcPr>
            <w:tcW w:w="2551" w:type="dxa"/>
            <w:vAlign w:val="center"/>
          </w:tcPr>
          <w:p w14:paraId="631013BC" w14:textId="77777777" w:rsidR="00FC1D95" w:rsidRPr="000F2896" w:rsidRDefault="000B0267" w:rsidP="000F2896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Comment</w:t>
            </w:r>
            <w:r w:rsidR="000F2896" w:rsidRPr="000F2896">
              <w:rPr>
                <w:rFonts w:cs="Arial"/>
                <w:b/>
                <w:sz w:val="22"/>
                <w:szCs w:val="22"/>
                <w:lang w:val="it-IT"/>
              </w:rPr>
              <w:t>o</w:t>
            </w:r>
            <w:r w:rsidRPr="000F2896">
              <w:rPr>
                <w:rFonts w:cs="Arial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6803" w:type="dxa"/>
            <w:vAlign w:val="center"/>
          </w:tcPr>
          <w:p w14:paraId="7AD211D9" w14:textId="77777777" w:rsidR="00FC1D95" w:rsidRPr="000F2896" w:rsidRDefault="00FC1D95" w:rsidP="007D300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14:paraId="6F9E42C7" w14:textId="77777777"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14:paraId="2574B8A4" w14:textId="77777777"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="000F2896">
        <w:rPr>
          <w:rFonts w:eastAsiaTheme="minorHAnsi" w:cs="Arial"/>
          <w:b/>
          <w:bCs/>
          <w:sz w:val="22"/>
          <w:szCs w:val="22"/>
          <w:lang w:val="fr-FR"/>
        </w:rPr>
        <w:t>E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14:paraId="09DC383C" w14:textId="77777777" w:rsidR="006744CC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it-IT"/>
        </w:rPr>
      </w:pPr>
      <w:r w:rsidRPr="000F2896">
        <w:rPr>
          <w:rFonts w:eastAsiaTheme="minorHAnsi" w:cs="Arial"/>
          <w:b/>
          <w:bCs/>
          <w:sz w:val="22"/>
          <w:szCs w:val="22"/>
          <w:lang w:val="it-IT"/>
        </w:rPr>
        <w:t>Questo modulo deve essere confermato dalla direzione della scuola con timbro e firma. Deve essere consegnato al tavolo della giuria prima della prima partita del torneo.</w:t>
      </w:r>
    </w:p>
    <w:p w14:paraId="6066024D" w14:textId="77777777" w:rsidR="000F2896" w:rsidRPr="000F2896" w:rsidRDefault="000F2896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it-IT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4100B9" w14:paraId="3A8711D5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44734021" w14:textId="77777777" w:rsidR="000F2896" w:rsidRPr="000F2896" w:rsidRDefault="000F2896" w:rsidP="000F2896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Cs w:val="24"/>
                <w:lang w:val="it-IT"/>
              </w:rPr>
            </w:pPr>
            <w:r w:rsidRPr="000F2896">
              <w:rPr>
                <w:rFonts w:cs="Arial"/>
                <w:b/>
                <w:szCs w:val="24"/>
                <w:lang w:val="it-IT"/>
              </w:rPr>
              <w:t>Timbro e firma dalla direzione della scuola</w:t>
            </w:r>
          </w:p>
          <w:p w14:paraId="14700B02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2962F71D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54AECD87" w14:textId="77777777"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510FA482" w14:textId="77777777" w:rsidR="006744CC" w:rsidRPr="000F2896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602701B7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5379B84C" w14:textId="77777777"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7FA02E3F" w14:textId="77777777" w:rsid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3F1B23A5" w14:textId="77777777" w:rsidR="000F2896" w:rsidRPr="000F2896" w:rsidRDefault="000F2896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  <w:p w14:paraId="0F33350E" w14:textId="77777777" w:rsidR="00360659" w:rsidRPr="000F2896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it-IT"/>
              </w:rPr>
            </w:pPr>
          </w:p>
        </w:tc>
      </w:tr>
    </w:tbl>
    <w:p w14:paraId="6AC3F79C" w14:textId="77777777" w:rsidR="005E61E8" w:rsidRPr="000F2896" w:rsidRDefault="005E61E8" w:rsidP="00360659">
      <w:pPr>
        <w:pStyle w:val="SFVLauftexthngend175"/>
        <w:ind w:left="0" w:firstLine="0"/>
        <w:rPr>
          <w:sz w:val="2"/>
          <w:szCs w:val="2"/>
          <w:lang w:val="it-IT"/>
        </w:rPr>
      </w:pPr>
    </w:p>
    <w:sectPr w:rsidR="005E61E8" w:rsidRPr="000F2896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8E01" w14:textId="77777777" w:rsidR="00F25935" w:rsidRDefault="00F25935" w:rsidP="00A87299">
      <w:r>
        <w:separator/>
      </w:r>
    </w:p>
  </w:endnote>
  <w:endnote w:type="continuationSeparator" w:id="0">
    <w:p w14:paraId="4ACBCDD5" w14:textId="77777777" w:rsidR="00F25935" w:rsidRDefault="00F25935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5B40" w14:textId="77777777" w:rsidR="006B32AB" w:rsidRDefault="006B32AB"/>
  <w:p w14:paraId="5C6D94B1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9DE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F2896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A50B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D00B174" wp14:editId="4EA4AB25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9BF6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E46DA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16B3" w14:textId="77777777" w:rsidR="00F25935" w:rsidRDefault="00F25935" w:rsidP="00A87299">
      <w:r>
        <w:separator/>
      </w:r>
    </w:p>
  </w:footnote>
  <w:footnote w:type="continuationSeparator" w:id="0">
    <w:p w14:paraId="32DB455E" w14:textId="77777777" w:rsidR="00F25935" w:rsidRDefault="00F25935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C67" w14:textId="77777777" w:rsidR="006B32AB" w:rsidRDefault="006B32AB"/>
  <w:p w14:paraId="50AD812B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1C50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0D497EDA" wp14:editId="57941D54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6835F8D4" wp14:editId="7997CAA2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7CF2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4F459F16" wp14:editId="3CF5011C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1E385B27" wp14:editId="730DA1AF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0F2896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00B9"/>
    <w:rsid w:val="00411A7B"/>
    <w:rsid w:val="00412587"/>
    <w:rsid w:val="00450A2C"/>
    <w:rsid w:val="00472F96"/>
    <w:rsid w:val="004A0355"/>
    <w:rsid w:val="004E5870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37C37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663D5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25935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3883F4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3" ma:contentTypeDescription="Create a new document." ma:contentTypeScope="" ma:versionID="1879b689cb4aef6ddc86baa5e1d78d04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f1fd09da9e03ea21f729aeadf336c39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E5F85-320A-48D0-B2E8-BA5B3BC871F0}"/>
</file>

<file path=customXml/itemProps2.xml><?xml version="1.0" encoding="utf-8"?>
<ds:datastoreItem xmlns:ds="http://schemas.openxmlformats.org/officeDocument/2006/customXml" ds:itemID="{BC895D6A-163A-4E38-BD5F-751770A6EEC3}"/>
</file>

<file path=customXml/itemProps3.xml><?xml version="1.0" encoding="utf-8"?>
<ds:datastoreItem xmlns:ds="http://schemas.openxmlformats.org/officeDocument/2006/customXml" ds:itemID="{13D6AEF6-A9C1-4C56-812F-0A660E5424EF}"/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2021-07-16T12:54:00Z</dcterms:created>
  <dcterms:modified xsi:type="dcterms:W3CDTF">2021-07-16T12:54:00Z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