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E42CE8" w14:paraId="1336FE2C" w14:textId="77777777" w:rsidTr="00360659">
        <w:tc>
          <w:tcPr>
            <w:tcW w:w="7087" w:type="dxa"/>
            <w:gridSpan w:val="2"/>
            <w:shd w:val="clear" w:color="auto" w:fill="auto"/>
            <w:vAlign w:val="center"/>
          </w:tcPr>
          <w:p w14:paraId="04AE1BC1" w14:textId="77777777" w:rsidR="007D300A" w:rsidRPr="00E42CE8" w:rsidRDefault="007D300A" w:rsidP="007D300A">
            <w:pPr>
              <w:spacing w:before="120"/>
              <w:jc w:val="center"/>
              <w:rPr>
                <w:rFonts w:cs="Arial"/>
                <w:b/>
                <w:sz w:val="32"/>
                <w:szCs w:val="32"/>
                <w:lang w:val="fr-FR"/>
              </w:rPr>
            </w:pPr>
            <w:proofErr w:type="spellStart"/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>Credit</w:t>
            </w:r>
            <w:proofErr w:type="spellEnd"/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 xml:space="preserve"> Suisse Cup</w:t>
            </w:r>
          </w:p>
          <w:p w14:paraId="266B7183" w14:textId="77777777" w:rsidR="007D300A" w:rsidRPr="00E42CE8" w:rsidRDefault="004E5870" w:rsidP="004E5870">
            <w:pPr>
              <w:jc w:val="center"/>
              <w:rPr>
                <w:rFonts w:cs="Arial"/>
                <w:sz w:val="28"/>
                <w:szCs w:val="28"/>
                <w:lang w:val="fr-FR"/>
              </w:rPr>
            </w:pPr>
            <w:r w:rsidRPr="00E42CE8">
              <w:rPr>
                <w:rFonts w:cs="Arial"/>
                <w:sz w:val="28"/>
                <w:szCs w:val="28"/>
                <w:lang w:val="fr-FR"/>
              </w:rPr>
              <w:t>Championnat officiel de football scolaire de la Suisse</w:t>
            </w:r>
          </w:p>
          <w:p w14:paraId="02EE837D" w14:textId="77777777" w:rsidR="007D300A" w:rsidRPr="00E42CE8" w:rsidRDefault="004E5870" w:rsidP="007D300A">
            <w:pPr>
              <w:spacing w:after="60"/>
              <w:jc w:val="center"/>
              <w:rPr>
                <w:rFonts w:cs="Arial"/>
                <w:i/>
                <w:color w:val="FF0000"/>
                <w:sz w:val="28"/>
                <w:szCs w:val="28"/>
                <w:lang w:val="fr-FR"/>
              </w:rPr>
            </w:pPr>
            <w:r w:rsidRPr="00E42CE8">
              <w:rPr>
                <w:rFonts w:cs="Arial"/>
                <w:sz w:val="28"/>
                <w:szCs w:val="28"/>
                <w:lang w:val="fr-FR"/>
              </w:rPr>
              <w:t>Qualification cantonale</w:t>
            </w:r>
          </w:p>
        </w:tc>
      </w:tr>
      <w:tr w:rsidR="007D300A" w:rsidRPr="00E42CE8" w14:paraId="60B0E472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3FC19476" w14:textId="77777777" w:rsidR="007D300A" w:rsidRPr="00E42CE8" w:rsidRDefault="00E42CE8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Canton</w:t>
            </w:r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0693F60" w14:textId="77777777"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  <w:tr w:rsidR="007D300A" w:rsidRPr="00E42CE8" w14:paraId="239AE91C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7D38C772" w14:textId="77777777" w:rsidR="007D300A" w:rsidRPr="00E42CE8" w:rsidRDefault="00E42CE8" w:rsidP="00E42CE8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Région</w:t>
            </w:r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06486D6F" w14:textId="77777777"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  <w:tr w:rsidR="007D300A" w:rsidRPr="00E42CE8" w14:paraId="07133E33" w14:textId="77777777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08ED89FA" w14:textId="77777777" w:rsidR="007D300A" w:rsidRPr="00E42CE8" w:rsidRDefault="00E42CE8" w:rsidP="00E42CE8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Date du tournoi</w:t>
            </w:r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1BD2F525" w14:textId="77777777"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</w:tbl>
    <w:p w14:paraId="0845CF05" w14:textId="77777777" w:rsidR="00162D14" w:rsidRPr="00E42CE8" w:rsidRDefault="00162D14" w:rsidP="00162D14">
      <w:pPr>
        <w:rPr>
          <w:rFonts w:cs="Arial"/>
          <w:sz w:val="6"/>
          <w:szCs w:val="6"/>
          <w:lang w:val="fr-FR"/>
        </w:rPr>
      </w:pPr>
      <w:r w:rsidRPr="00E42CE8">
        <w:rPr>
          <w:rFonts w:cs="Arial"/>
          <w:sz w:val="6"/>
          <w:szCs w:val="6"/>
          <w:lang w:val="fr-FR"/>
        </w:rPr>
        <w:t xml:space="preserve"> </w:t>
      </w:r>
    </w:p>
    <w:p w14:paraId="7923B7E6" w14:textId="77777777"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14:paraId="6A52DE86" w14:textId="77777777"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14:paraId="082FB125" w14:textId="77777777"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14:paraId="28AB9296" w14:textId="77777777"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14:paraId="59235C88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3CA1B7A8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230F713D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2277F665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6F34543C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45906FF1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51234AFD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5200AEF7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7F451883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18CA512E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2499014B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1CD35AD6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73508D3E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74478AFE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77AC1BB2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20AF6B62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04B761DA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0A31941B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2B0B9438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7641FBF6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5C6C017B" w14:textId="77777777"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14:paraId="3681A1ED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262DDD90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48999655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47291D7C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0F5CF963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7CD80E8C" w14:textId="77777777" w:rsidR="00360659" w:rsidRPr="00E42CE8" w:rsidRDefault="00360659" w:rsidP="00162D14">
      <w:pPr>
        <w:rPr>
          <w:rFonts w:cs="Arial"/>
          <w:sz w:val="6"/>
          <w:szCs w:val="6"/>
          <w:lang w:val="fr-FR"/>
        </w:rPr>
      </w:pPr>
    </w:p>
    <w:p w14:paraId="07B30AEC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14:paraId="7AB6AF29" w14:textId="77777777"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E42CE8" w14:paraId="1205CA2E" w14:textId="77777777" w:rsidTr="007D300A">
        <w:trPr>
          <w:jc w:val="center"/>
        </w:trPr>
        <w:tc>
          <w:tcPr>
            <w:tcW w:w="9354" w:type="dxa"/>
            <w:shd w:val="clear" w:color="auto" w:fill="auto"/>
          </w:tcPr>
          <w:p w14:paraId="4D6AB746" w14:textId="77777777" w:rsidR="00162D14" w:rsidRPr="00E42CE8" w:rsidRDefault="00E42CE8" w:rsidP="00E42CE8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  <w:lang w:val="fr-FR"/>
              </w:rPr>
            </w:pPr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>Liste de</w:t>
            </w:r>
            <w:r w:rsidR="006744CC">
              <w:rPr>
                <w:rFonts w:cs="Arial"/>
                <w:b/>
                <w:sz w:val="32"/>
                <w:szCs w:val="32"/>
                <w:lang w:val="fr-FR"/>
              </w:rPr>
              <w:t>s</w:t>
            </w:r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 xml:space="preserve"> joueurs</w:t>
            </w:r>
          </w:p>
        </w:tc>
      </w:tr>
    </w:tbl>
    <w:p w14:paraId="032A00B6" w14:textId="77777777" w:rsidR="00162D14" w:rsidRPr="00E42CE8" w:rsidRDefault="00162D14" w:rsidP="00162D14">
      <w:pPr>
        <w:rPr>
          <w:rFonts w:cs="Arial"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E42CE8" w14:paraId="546D654E" w14:textId="77777777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14:paraId="7D69E9DB" w14:textId="77777777"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C</w:t>
            </w:r>
            <w:r w:rsidR="00162D14" w:rsidRPr="00E42CE8">
              <w:rPr>
                <w:rFonts w:cs="Arial"/>
                <w:b/>
                <w:sz w:val="22"/>
                <w:lang w:val="fr-FR"/>
              </w:rPr>
              <w:t>at</w:t>
            </w:r>
            <w:r w:rsidR="00FC1D95" w:rsidRPr="00E42CE8">
              <w:rPr>
                <w:rFonts w:cs="Arial"/>
                <w:b/>
                <w:sz w:val="22"/>
                <w:lang w:val="fr-FR"/>
              </w:rPr>
              <w:t>.</w:t>
            </w:r>
          </w:p>
          <w:p w14:paraId="633D690D" w14:textId="77777777" w:rsidR="00162D14" w:rsidRPr="00E42CE8" w:rsidRDefault="00E42CE8" w:rsidP="00E42CE8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G</w:t>
            </w:r>
            <w:r w:rsidR="00FC1D95" w:rsidRPr="00E42CE8">
              <w:rPr>
                <w:rFonts w:cs="Arial"/>
                <w:b/>
                <w:sz w:val="22"/>
                <w:lang w:val="fr-FR"/>
              </w:rPr>
              <w:t xml:space="preserve"> / </w:t>
            </w:r>
            <w:r w:rsidRPr="00E42CE8">
              <w:rPr>
                <w:rFonts w:cs="Arial"/>
                <w:b/>
                <w:sz w:val="22"/>
                <w:lang w:val="fr-FR"/>
              </w:rPr>
              <w:t>F</w:t>
            </w:r>
          </w:p>
        </w:tc>
        <w:tc>
          <w:tcPr>
            <w:tcW w:w="3969" w:type="dxa"/>
            <w:vAlign w:val="center"/>
          </w:tcPr>
          <w:p w14:paraId="45F3F742" w14:textId="77777777"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b/>
                <w:sz w:val="22"/>
                <w:lang w:val="fr-FR"/>
              </w:rPr>
              <w:t>Nom de l’école</w:t>
            </w:r>
          </w:p>
        </w:tc>
        <w:tc>
          <w:tcPr>
            <w:tcW w:w="1701" w:type="dxa"/>
            <w:vAlign w:val="center"/>
          </w:tcPr>
          <w:p w14:paraId="3B616928" w14:textId="77777777"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Désignation de classe</w:t>
            </w:r>
          </w:p>
        </w:tc>
        <w:tc>
          <w:tcPr>
            <w:tcW w:w="2835" w:type="dxa"/>
            <w:vAlign w:val="center"/>
          </w:tcPr>
          <w:p w14:paraId="230BF6A1" w14:textId="77777777" w:rsidR="00E42CE8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Nom du</w:t>
            </w:r>
          </w:p>
          <w:p w14:paraId="1D0142D3" w14:textId="77777777" w:rsidR="00162D14" w:rsidRPr="00E42CE8" w:rsidRDefault="00E42CE8" w:rsidP="00E42CE8">
            <w:pPr>
              <w:rPr>
                <w:rFonts w:ascii="Times New Roman" w:hAnsi="Times New Roman"/>
                <w:sz w:val="24"/>
                <w:szCs w:val="24"/>
                <w:lang w:val="fr-FR" w:eastAsia="de-CH"/>
              </w:rPr>
            </w:pPr>
            <w:r w:rsidRPr="00E42CE8">
              <w:rPr>
                <w:rFonts w:cs="Arial"/>
                <w:b/>
                <w:color w:val="1B1E25"/>
                <w:sz w:val="22"/>
                <w:szCs w:val="22"/>
                <w:lang w:val="fr-FR" w:eastAsia="de-CH"/>
              </w:rPr>
              <w:t>professeur principal</w:t>
            </w:r>
          </w:p>
        </w:tc>
      </w:tr>
      <w:tr w:rsidR="007D300A" w:rsidRPr="00E42CE8" w14:paraId="70197C31" w14:textId="77777777" w:rsidTr="007D300A">
        <w:trPr>
          <w:trHeight w:val="567"/>
          <w:jc w:val="center"/>
        </w:trPr>
        <w:tc>
          <w:tcPr>
            <w:tcW w:w="846" w:type="dxa"/>
          </w:tcPr>
          <w:p w14:paraId="03D43436" w14:textId="77777777"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969" w:type="dxa"/>
          </w:tcPr>
          <w:p w14:paraId="7EE3AB0B" w14:textId="77777777"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</w:tcPr>
          <w:p w14:paraId="7F25C45F" w14:textId="77777777"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14:paraId="66EB689F" w14:textId="77777777" w:rsidR="00BA50B6" w:rsidRPr="00E42CE8" w:rsidRDefault="00BA50B6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14:paraId="1CBE5B3D" w14:textId="77777777" w:rsidR="00162D14" w:rsidRPr="00E42CE8" w:rsidRDefault="00162D14" w:rsidP="00162D14">
      <w:pPr>
        <w:rPr>
          <w:rFonts w:cs="Arial"/>
          <w:b/>
          <w:sz w:val="6"/>
          <w:szCs w:val="6"/>
          <w:lang w:val="fr-FR"/>
        </w:rPr>
      </w:pPr>
    </w:p>
    <w:tbl>
      <w:tblPr>
        <w:tblStyle w:val="Tabellenraster"/>
        <w:tblW w:w="9349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324"/>
        <w:gridCol w:w="1191"/>
        <w:gridCol w:w="1191"/>
      </w:tblGrid>
      <w:tr w:rsidR="00162D14" w:rsidRPr="00E42CE8" w14:paraId="7B42609D" w14:textId="77777777" w:rsidTr="007D300A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14:paraId="4DBEFB5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 w:val="restart"/>
            <w:vAlign w:val="center"/>
          </w:tcPr>
          <w:p w14:paraId="32BC2932" w14:textId="77777777" w:rsidR="00162D14" w:rsidRPr="00E42CE8" w:rsidRDefault="00E42CE8" w:rsidP="00E42CE8">
            <w:pPr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Nom et Prénom</w:t>
            </w:r>
          </w:p>
        </w:tc>
        <w:tc>
          <w:tcPr>
            <w:tcW w:w="2324" w:type="dxa"/>
            <w:vMerge w:val="restart"/>
            <w:vAlign w:val="center"/>
          </w:tcPr>
          <w:p w14:paraId="778523AD" w14:textId="77777777"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Date de naissance</w:t>
            </w:r>
          </w:p>
        </w:tc>
        <w:tc>
          <w:tcPr>
            <w:tcW w:w="2382" w:type="dxa"/>
            <w:gridSpan w:val="2"/>
            <w:vAlign w:val="center"/>
          </w:tcPr>
          <w:p w14:paraId="49B68CBF" w14:textId="77777777"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Joueur licencié</w:t>
            </w:r>
          </w:p>
        </w:tc>
      </w:tr>
      <w:tr w:rsidR="00162D14" w:rsidRPr="00E42CE8" w14:paraId="3B452112" w14:textId="77777777" w:rsidTr="007D300A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14:paraId="3C81501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/>
            <w:vAlign w:val="center"/>
          </w:tcPr>
          <w:p w14:paraId="47EA28F2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Merge/>
            <w:vAlign w:val="center"/>
          </w:tcPr>
          <w:p w14:paraId="7D31944B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7212ECEA" w14:textId="77777777"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Oui</w:t>
            </w:r>
          </w:p>
        </w:tc>
        <w:tc>
          <w:tcPr>
            <w:tcW w:w="1191" w:type="dxa"/>
            <w:vAlign w:val="center"/>
          </w:tcPr>
          <w:p w14:paraId="5B17CDF5" w14:textId="77777777" w:rsidR="00162D14" w:rsidRPr="00E42CE8" w:rsidRDefault="00162D14" w:rsidP="00E42CE8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N</w:t>
            </w:r>
            <w:r w:rsidR="00E42CE8">
              <w:rPr>
                <w:rFonts w:cs="Arial"/>
                <w:b/>
                <w:sz w:val="22"/>
                <w:lang w:val="fr-FR"/>
              </w:rPr>
              <w:t>on</w:t>
            </w:r>
          </w:p>
        </w:tc>
      </w:tr>
      <w:tr w:rsidR="00162D14" w:rsidRPr="00E42CE8" w14:paraId="32760201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66128D0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</w:t>
            </w:r>
          </w:p>
        </w:tc>
        <w:tc>
          <w:tcPr>
            <w:tcW w:w="3968" w:type="dxa"/>
            <w:vAlign w:val="center"/>
          </w:tcPr>
          <w:p w14:paraId="70B9F992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29A84BA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386C0C95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242B76B7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1DAB7D75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7437AAB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2</w:t>
            </w:r>
          </w:p>
        </w:tc>
        <w:tc>
          <w:tcPr>
            <w:tcW w:w="3968" w:type="dxa"/>
            <w:vAlign w:val="center"/>
          </w:tcPr>
          <w:p w14:paraId="169C2956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7FEA8468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62E68483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407683C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45B1FE83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56F8C28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3</w:t>
            </w:r>
          </w:p>
        </w:tc>
        <w:tc>
          <w:tcPr>
            <w:tcW w:w="3968" w:type="dxa"/>
            <w:vAlign w:val="center"/>
          </w:tcPr>
          <w:p w14:paraId="204A8FE7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677F5DD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1C40FC65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041F740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0F27AD87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587DD19D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4</w:t>
            </w:r>
          </w:p>
        </w:tc>
        <w:tc>
          <w:tcPr>
            <w:tcW w:w="3968" w:type="dxa"/>
            <w:vAlign w:val="center"/>
          </w:tcPr>
          <w:p w14:paraId="6DDF4EB2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2ADAFAA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2DCD9E9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444B131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3D86FF96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0038BD8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5</w:t>
            </w:r>
          </w:p>
        </w:tc>
        <w:tc>
          <w:tcPr>
            <w:tcW w:w="3968" w:type="dxa"/>
            <w:vAlign w:val="center"/>
          </w:tcPr>
          <w:p w14:paraId="1BCCBC31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185C61D8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2B226C9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62ADB85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62A2CCA7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7F07E69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6</w:t>
            </w:r>
          </w:p>
        </w:tc>
        <w:tc>
          <w:tcPr>
            <w:tcW w:w="3968" w:type="dxa"/>
            <w:vAlign w:val="center"/>
          </w:tcPr>
          <w:p w14:paraId="6D274663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16C44212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02277AF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3FA61C91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62C15453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1A921BAE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7</w:t>
            </w:r>
          </w:p>
        </w:tc>
        <w:tc>
          <w:tcPr>
            <w:tcW w:w="3968" w:type="dxa"/>
            <w:vAlign w:val="center"/>
          </w:tcPr>
          <w:p w14:paraId="723CA319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1B49DB7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7B750E9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54BC9C3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6B56E1EB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2DCCE16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8</w:t>
            </w:r>
          </w:p>
        </w:tc>
        <w:tc>
          <w:tcPr>
            <w:tcW w:w="3968" w:type="dxa"/>
            <w:vAlign w:val="center"/>
          </w:tcPr>
          <w:p w14:paraId="27EFD974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3775F0F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42AAD614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2EE391A3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58D75254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7F25EE0D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9</w:t>
            </w:r>
          </w:p>
        </w:tc>
        <w:tc>
          <w:tcPr>
            <w:tcW w:w="3968" w:type="dxa"/>
            <w:vAlign w:val="center"/>
          </w:tcPr>
          <w:p w14:paraId="6D2A6853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0EF11EE2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533A78C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0538385F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14:paraId="1EF73545" w14:textId="77777777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14:paraId="577E34B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10</w:t>
            </w:r>
          </w:p>
        </w:tc>
        <w:tc>
          <w:tcPr>
            <w:tcW w:w="3968" w:type="dxa"/>
            <w:vAlign w:val="center"/>
          </w:tcPr>
          <w:p w14:paraId="1FB9F06F" w14:textId="77777777"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14:paraId="3B498786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0EE0F82C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14:paraId="679D7750" w14:textId="77777777"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</w:tbl>
    <w:p w14:paraId="7A21C20E" w14:textId="17C1E095" w:rsidR="0078271D" w:rsidRDefault="0078271D" w:rsidP="00162D14">
      <w:pPr>
        <w:rPr>
          <w:rFonts w:cs="Arial"/>
          <w:b/>
          <w:sz w:val="6"/>
          <w:szCs w:val="6"/>
          <w:lang w:val="fr-FR"/>
        </w:rPr>
      </w:pPr>
    </w:p>
    <w:p w14:paraId="03D160A4" w14:textId="77777777" w:rsidR="00A311F4" w:rsidRPr="00E42CE8" w:rsidRDefault="00A311F4" w:rsidP="00162D14">
      <w:pPr>
        <w:rPr>
          <w:rFonts w:cs="Arial"/>
          <w:b/>
          <w:sz w:val="6"/>
          <w:szCs w:val="6"/>
          <w:lang w:val="fr-FR"/>
        </w:rPr>
      </w:pPr>
    </w:p>
    <w:p w14:paraId="7C1E9F46" w14:textId="77777777" w:rsidR="00E42CE8" w:rsidRPr="00E42CE8" w:rsidRDefault="00E42CE8" w:rsidP="00E42CE8">
      <w:pPr>
        <w:jc w:val="center"/>
        <w:rPr>
          <w:rFonts w:ascii="Times New Roman" w:hAnsi="Times New Roman"/>
          <w:b/>
          <w:sz w:val="24"/>
          <w:szCs w:val="24"/>
          <w:u w:val="single"/>
          <w:lang w:val="de-CH" w:eastAsia="de-CH"/>
        </w:rPr>
      </w:pPr>
      <w:r w:rsidRPr="000B0267">
        <w:rPr>
          <w:rFonts w:cs="Arial"/>
          <w:b/>
          <w:color w:val="1B1E25"/>
          <w:sz w:val="22"/>
          <w:szCs w:val="22"/>
          <w:u w:val="single"/>
          <w:lang w:val="fr-FR" w:eastAsia="de-CH"/>
        </w:rPr>
        <w:t>A</w:t>
      </w:r>
      <w:r w:rsidRPr="00E42CE8">
        <w:rPr>
          <w:rFonts w:cs="Arial"/>
          <w:b/>
          <w:color w:val="1B1E25"/>
          <w:sz w:val="22"/>
          <w:szCs w:val="22"/>
          <w:u w:val="single"/>
          <w:lang w:val="fr-FR" w:eastAsia="de-CH"/>
        </w:rPr>
        <w:t>ccompagnateur</w:t>
      </w:r>
    </w:p>
    <w:p w14:paraId="3DD13AF0" w14:textId="77777777" w:rsidR="00FC1D95" w:rsidRPr="00E42CE8" w:rsidRDefault="00FC1D95" w:rsidP="007D300A">
      <w:pPr>
        <w:jc w:val="center"/>
        <w:rPr>
          <w:rFonts w:cs="Arial"/>
          <w:b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2098"/>
        <w:gridCol w:w="7257"/>
      </w:tblGrid>
      <w:tr w:rsidR="00FC1D95" w:rsidRPr="00E42CE8" w14:paraId="56E6A93E" w14:textId="77777777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14:paraId="1ECEE26E" w14:textId="77777777" w:rsidR="00FC1D95" w:rsidRPr="00E42CE8" w:rsidRDefault="00E42CE8" w:rsidP="00E42CE8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Nom, Prénom</w:t>
            </w:r>
          </w:p>
        </w:tc>
        <w:tc>
          <w:tcPr>
            <w:tcW w:w="7257" w:type="dxa"/>
            <w:vAlign w:val="center"/>
          </w:tcPr>
          <w:p w14:paraId="01D15641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14:paraId="279FA788" w14:textId="77777777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14:paraId="69F7A11D" w14:textId="77777777" w:rsidR="00FC1D95" w:rsidRPr="00E42CE8" w:rsidRDefault="00952259" w:rsidP="007D300A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E-</w:t>
            </w:r>
            <w:r w:rsidR="00360659" w:rsidRPr="00E42CE8">
              <w:rPr>
                <w:rFonts w:cs="Arial"/>
                <w:b/>
                <w:sz w:val="22"/>
                <w:szCs w:val="22"/>
                <w:lang w:val="fr-FR"/>
              </w:rPr>
              <w:t>Mail</w:t>
            </w:r>
          </w:p>
        </w:tc>
        <w:tc>
          <w:tcPr>
            <w:tcW w:w="7257" w:type="dxa"/>
            <w:vAlign w:val="center"/>
          </w:tcPr>
          <w:p w14:paraId="5BECD476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14:paraId="541F8BBA" w14:textId="77777777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14:paraId="32EADF21" w14:textId="77777777" w:rsidR="00FC1D95" w:rsidRPr="00E42CE8" w:rsidRDefault="000B0267" w:rsidP="000B0267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7257" w:type="dxa"/>
            <w:vAlign w:val="center"/>
          </w:tcPr>
          <w:p w14:paraId="777EBCD7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14:paraId="7E5560FF" w14:textId="77777777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14:paraId="59402FB7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 w:rsidRPr="00E42CE8">
              <w:rPr>
                <w:rFonts w:cs="Arial"/>
                <w:b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7257" w:type="dxa"/>
            <w:vAlign w:val="center"/>
          </w:tcPr>
          <w:p w14:paraId="0E7374D2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14:paraId="5944F910" w14:textId="77777777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14:paraId="2C770622" w14:textId="77777777" w:rsidR="00FC1D95" w:rsidRPr="00E42CE8" w:rsidRDefault="000B0267" w:rsidP="000B0267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Code postal, Ville</w:t>
            </w:r>
          </w:p>
        </w:tc>
        <w:tc>
          <w:tcPr>
            <w:tcW w:w="7257" w:type="dxa"/>
            <w:vAlign w:val="center"/>
          </w:tcPr>
          <w:p w14:paraId="6D33049D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14:paraId="64FC89B1" w14:textId="77777777" w:rsidTr="000B0267">
        <w:trPr>
          <w:trHeight w:val="567"/>
          <w:jc w:val="center"/>
        </w:trPr>
        <w:tc>
          <w:tcPr>
            <w:tcW w:w="2098" w:type="dxa"/>
            <w:vAlign w:val="center"/>
          </w:tcPr>
          <w:p w14:paraId="4613C8BB" w14:textId="77777777" w:rsidR="00FC1D95" w:rsidRPr="00E42CE8" w:rsidRDefault="000B0267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Commentaire:</w:t>
            </w:r>
          </w:p>
        </w:tc>
        <w:tc>
          <w:tcPr>
            <w:tcW w:w="7257" w:type="dxa"/>
            <w:vAlign w:val="center"/>
          </w:tcPr>
          <w:p w14:paraId="000899AF" w14:textId="77777777"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14:paraId="473B3134" w14:textId="77777777" w:rsidR="007D300A" w:rsidRPr="00E42CE8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fr-FR"/>
        </w:rPr>
      </w:pPr>
    </w:p>
    <w:p w14:paraId="44DB8091" w14:textId="77777777" w:rsidR="007D300A" w:rsidRPr="00E42CE8" w:rsidRDefault="000B0267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fr-FR"/>
        </w:rPr>
      </w:pPr>
      <w:r>
        <w:rPr>
          <w:rFonts w:eastAsiaTheme="minorHAnsi" w:cs="Arial"/>
          <w:b/>
          <w:bCs/>
          <w:sz w:val="22"/>
          <w:szCs w:val="22"/>
          <w:lang w:val="fr-FR"/>
        </w:rPr>
        <w:t>IMPORTANT</w:t>
      </w:r>
      <w:r w:rsidRPr="00E42CE8">
        <w:rPr>
          <w:rFonts w:eastAsiaTheme="minorHAnsi" w:cs="Arial"/>
          <w:b/>
          <w:bCs/>
          <w:sz w:val="22"/>
          <w:szCs w:val="22"/>
          <w:lang w:val="fr-FR"/>
        </w:rPr>
        <w:t>:</w:t>
      </w:r>
    </w:p>
    <w:p w14:paraId="33E00B00" w14:textId="77777777" w:rsidR="00360659" w:rsidRDefault="000B0267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fr-FR"/>
        </w:rPr>
      </w:pPr>
      <w:r w:rsidRPr="000B0267">
        <w:rPr>
          <w:rFonts w:eastAsiaTheme="minorHAnsi" w:cs="Arial"/>
          <w:b/>
          <w:bCs/>
          <w:sz w:val="22"/>
          <w:szCs w:val="22"/>
          <w:lang w:val="fr-FR"/>
        </w:rPr>
        <w:t>Ce formulaire doit être confirmé par la direction de l'école avec un cachet et une signature. Il doit être remis à la table du jury avant le premier match du tournoi.</w:t>
      </w:r>
    </w:p>
    <w:p w14:paraId="3512CE0D" w14:textId="77777777" w:rsidR="006744CC" w:rsidRPr="00E42CE8" w:rsidRDefault="006744CC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A311F4" w14:paraId="2E001808" w14:textId="77777777" w:rsidTr="00360659">
        <w:trPr>
          <w:jc w:val="center"/>
        </w:trPr>
        <w:tc>
          <w:tcPr>
            <w:tcW w:w="9524" w:type="dxa"/>
            <w:shd w:val="clear" w:color="auto" w:fill="FFFF00"/>
          </w:tcPr>
          <w:p w14:paraId="2D779467" w14:textId="77777777" w:rsidR="00360659" w:rsidRPr="00E42CE8" w:rsidRDefault="000B0267" w:rsidP="000B0267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10"/>
                <w:szCs w:val="10"/>
                <w:lang w:val="fr-FR"/>
              </w:rPr>
            </w:pPr>
            <w:r w:rsidRPr="000B0267">
              <w:rPr>
                <w:rFonts w:cs="Arial"/>
                <w:b/>
                <w:szCs w:val="24"/>
                <w:lang w:val="fr-FR"/>
              </w:rPr>
              <w:t xml:space="preserve">Cachet et signature </w:t>
            </w:r>
            <w:r>
              <w:rPr>
                <w:rFonts w:cs="Arial"/>
                <w:b/>
                <w:szCs w:val="24"/>
                <w:lang w:val="fr-FR"/>
              </w:rPr>
              <w:t>de la direction</w:t>
            </w:r>
            <w:r w:rsidRPr="000B0267">
              <w:rPr>
                <w:rFonts w:cs="Arial"/>
                <w:b/>
                <w:szCs w:val="24"/>
                <w:lang w:val="fr-FR"/>
              </w:rPr>
              <w:t xml:space="preserve"> de l'école</w:t>
            </w:r>
          </w:p>
          <w:p w14:paraId="5F84F86D" w14:textId="77777777"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0B3B529B" w14:textId="77777777"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7DDCB216" w14:textId="77777777"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16A8F586" w14:textId="77777777"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6ADFCF26" w14:textId="77777777"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271ACADC" w14:textId="77777777" w:rsidR="006744CC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49E51CAF" w14:textId="77777777" w:rsidR="006744CC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758A3957" w14:textId="77777777" w:rsidR="006744CC" w:rsidRPr="00E42CE8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14:paraId="52C6C1A7" w14:textId="77777777"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</w:tc>
      </w:tr>
    </w:tbl>
    <w:p w14:paraId="54A6C81E" w14:textId="77777777" w:rsidR="005E61E8" w:rsidRPr="000B0267" w:rsidRDefault="005E61E8" w:rsidP="00360659">
      <w:pPr>
        <w:pStyle w:val="SFVLauftexthngend175"/>
        <w:ind w:left="0" w:firstLine="0"/>
        <w:rPr>
          <w:sz w:val="2"/>
          <w:szCs w:val="2"/>
          <w:lang w:val="fr-FR"/>
        </w:rPr>
      </w:pPr>
    </w:p>
    <w:sectPr w:rsidR="005E61E8" w:rsidRPr="000B0267" w:rsidSect="00FC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DF84" w14:textId="77777777" w:rsidR="00825076" w:rsidRDefault="00825076" w:rsidP="00A87299">
      <w:r>
        <w:separator/>
      </w:r>
    </w:p>
  </w:endnote>
  <w:endnote w:type="continuationSeparator" w:id="0">
    <w:p w14:paraId="44EAA8D8" w14:textId="77777777" w:rsidR="00825076" w:rsidRDefault="00825076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9465" w14:textId="77777777" w:rsidR="006B32AB" w:rsidRDefault="006B32AB"/>
  <w:p w14:paraId="34178CFB" w14:textId="77777777"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8AE1" w14:textId="77777777"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6744CC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EB69" w14:textId="77777777" w:rsidR="00DF75DC" w:rsidRDefault="00360659">
    <w:pPr>
      <w:pStyle w:val="Fuzeile"/>
    </w:pPr>
    <w:r w:rsidRPr="00360659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4C84B80" wp14:editId="63052000">
              <wp:simplePos x="0" y="0"/>
              <wp:positionH relativeFrom="page">
                <wp:posOffset>-85725</wp:posOffset>
              </wp:positionH>
              <wp:positionV relativeFrom="paragraph">
                <wp:posOffset>-171450</wp:posOffset>
              </wp:positionV>
              <wp:extent cx="3295015" cy="895985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3440" y="426720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98A2C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6040" y="42672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81DDA" w14:textId="77777777"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C84B80" id="Gruppieren 1" o:spid="_x0000_s1026" style="position:absolute;margin-left:-6.75pt;margin-top:-13.5pt;width:259.45pt;height:70.55pt;z-index:251677696;mso-position-horizontal-relative:page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34;top:4267;width:71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56A98A2C" w14:textId="77777777"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60;top:4267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02381DDA" w14:textId="77777777"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840F" w14:textId="77777777" w:rsidR="00825076" w:rsidRDefault="00825076" w:rsidP="00A87299">
      <w:r>
        <w:separator/>
      </w:r>
    </w:p>
  </w:footnote>
  <w:footnote w:type="continuationSeparator" w:id="0">
    <w:p w14:paraId="123359E3" w14:textId="77777777" w:rsidR="00825076" w:rsidRDefault="00825076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9F33" w14:textId="77777777" w:rsidR="006B32AB" w:rsidRDefault="006B32AB"/>
  <w:p w14:paraId="0E805959" w14:textId="77777777"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A2B0" w14:textId="77777777"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53C33068" wp14:editId="0224D522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5A113A8A" wp14:editId="61FF9B0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67DB" w14:textId="77777777"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25EB0C53" wp14:editId="45448925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714E24BC" wp14:editId="5DE42766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4"/>
    <w:rsid w:val="00077AFC"/>
    <w:rsid w:val="000A0ACA"/>
    <w:rsid w:val="000B0267"/>
    <w:rsid w:val="000C3999"/>
    <w:rsid w:val="000D19D6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C3149"/>
    <w:rsid w:val="00411A7B"/>
    <w:rsid w:val="00412587"/>
    <w:rsid w:val="00450A2C"/>
    <w:rsid w:val="00472F96"/>
    <w:rsid w:val="004A0355"/>
    <w:rsid w:val="004E5870"/>
    <w:rsid w:val="004F1BC1"/>
    <w:rsid w:val="00506BE0"/>
    <w:rsid w:val="0054438E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744CC"/>
    <w:rsid w:val="00694179"/>
    <w:rsid w:val="006B32AB"/>
    <w:rsid w:val="00763DCC"/>
    <w:rsid w:val="00780241"/>
    <w:rsid w:val="0078271D"/>
    <w:rsid w:val="00785B25"/>
    <w:rsid w:val="00797EB9"/>
    <w:rsid w:val="007A1BDF"/>
    <w:rsid w:val="007C0BA3"/>
    <w:rsid w:val="007C4C12"/>
    <w:rsid w:val="007D300A"/>
    <w:rsid w:val="00825076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52259"/>
    <w:rsid w:val="00985180"/>
    <w:rsid w:val="009C28BC"/>
    <w:rsid w:val="00A311F4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42CE8"/>
    <w:rsid w:val="00E50C55"/>
    <w:rsid w:val="00E70F1C"/>
    <w:rsid w:val="00E76F6E"/>
    <w:rsid w:val="00E82F21"/>
    <w:rsid w:val="00E93A79"/>
    <w:rsid w:val="00EC53EB"/>
    <w:rsid w:val="00ED1209"/>
    <w:rsid w:val="00EE2356"/>
    <w:rsid w:val="00EE4BBF"/>
    <w:rsid w:val="00F44F6E"/>
    <w:rsid w:val="00F66E4C"/>
    <w:rsid w:val="00F90352"/>
    <w:rsid w:val="00FA046F"/>
    <w:rsid w:val="00FA75AA"/>
    <w:rsid w:val="00FC1D9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2FB836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3" ma:contentTypeDescription="Ein neues Dokument erstellen." ma:contentTypeScope="" ma:versionID="9e89ea05ac9c6bab85a2407663c1088a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daeb7dbd1f7c3e508eac4174a4026db7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3D61D-0C7A-4806-84A0-6FACF5FCAA3E}"/>
</file>

<file path=customXml/itemProps2.xml><?xml version="1.0" encoding="utf-8"?>
<ds:datastoreItem xmlns:ds="http://schemas.openxmlformats.org/officeDocument/2006/customXml" ds:itemID="{620BE048-38D2-4394-9147-8931E02BA7CF}"/>
</file>

<file path=customXml/itemProps3.xml><?xml version="1.0" encoding="utf-8"?>
<ds:datastoreItem xmlns:ds="http://schemas.openxmlformats.org/officeDocument/2006/customXml" ds:itemID="{BFB49BC6-9C17-4E7D-B4F8-C7C80EDA669D}"/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Walker Joy Lara</cp:lastModifiedBy>
  <cp:revision>2</cp:revision>
  <cp:lastPrinted>2017-03-10T08:26:00Z</cp:lastPrinted>
  <dcterms:created xsi:type="dcterms:W3CDTF">2021-11-18T09:49:00Z</dcterms:created>
  <dcterms:modified xsi:type="dcterms:W3CDTF">2021-11-18T09:49:00Z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