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04"/>
      </w:tblGrid>
      <w:tr w:rsidR="00D444CE" w:rsidRPr="00655578" w:rsidTr="0019546E">
        <w:tc>
          <w:tcPr>
            <w:tcW w:w="6204" w:type="dxa"/>
            <w:shd w:val="clear" w:color="auto" w:fill="auto"/>
          </w:tcPr>
          <w:p w:rsidR="00D444CE" w:rsidRDefault="00D444CE" w:rsidP="0019546E">
            <w:pPr>
              <w:keepNext/>
              <w:jc w:val="center"/>
              <w:outlineLvl w:val="0"/>
              <w:rPr>
                <w:rFonts w:cs="Arial"/>
                <w:b/>
                <w:bCs/>
                <w:kern w:val="36"/>
                <w:sz w:val="28"/>
                <w:szCs w:val="28"/>
              </w:rPr>
            </w:pPr>
            <w:proofErr w:type="spellStart"/>
            <w:r w:rsidRPr="00655578">
              <w:rPr>
                <w:rFonts w:cs="Arial"/>
                <w:b/>
                <w:bCs/>
                <w:kern w:val="36"/>
                <w:sz w:val="28"/>
                <w:szCs w:val="28"/>
              </w:rPr>
              <w:t>Credit</w:t>
            </w:r>
            <w:proofErr w:type="spellEnd"/>
            <w:r w:rsidRPr="00655578">
              <w:rPr>
                <w:rFonts w:cs="Arial"/>
                <w:b/>
                <w:bCs/>
                <w:kern w:val="36"/>
                <w:sz w:val="28"/>
                <w:szCs w:val="28"/>
              </w:rPr>
              <w:t xml:space="preserve"> Suisse Cup </w:t>
            </w:r>
          </w:p>
          <w:p w:rsidR="00D444CE" w:rsidRPr="00655578" w:rsidRDefault="00D444CE" w:rsidP="0019546E">
            <w:pPr>
              <w:keepNext/>
              <w:jc w:val="center"/>
              <w:outlineLvl w:val="0"/>
              <w:rPr>
                <w:rFonts w:cs="Arial"/>
                <w:b/>
                <w:bCs/>
                <w:kern w:val="36"/>
                <w:lang w:val="fr-FR"/>
              </w:rPr>
            </w:pPr>
            <w:r w:rsidRPr="00655578">
              <w:rPr>
                <w:rFonts w:cs="Arial"/>
                <w:b/>
                <w:bCs/>
                <w:kern w:val="36"/>
                <w:sz w:val="28"/>
                <w:szCs w:val="28"/>
              </w:rPr>
              <w:t>VERHALTENSCODEX</w:t>
            </w:r>
          </w:p>
        </w:tc>
      </w:tr>
    </w:tbl>
    <w:p w:rsidR="00D444CE" w:rsidRDefault="00D444CE" w:rsidP="00D444CE">
      <w:pPr>
        <w:keepNext/>
        <w:outlineLvl w:val="0"/>
        <w:rPr>
          <w:rFonts w:cs="Arial"/>
          <w:b/>
          <w:bCs/>
          <w:kern w:val="36"/>
          <w:sz w:val="28"/>
          <w:szCs w:val="28"/>
          <w:u w:val="single"/>
          <w:lang w:val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204"/>
      </w:tblGrid>
      <w:tr w:rsidR="00D444CE" w:rsidTr="0019546E">
        <w:tc>
          <w:tcPr>
            <w:tcW w:w="6204" w:type="dxa"/>
          </w:tcPr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655578">
              <w:rPr>
                <w:rFonts w:cs="Arial"/>
                <w:b/>
                <w:bCs/>
                <w:sz w:val="24"/>
                <w:szCs w:val="24"/>
              </w:rPr>
              <w:t>Name der Schule:</w:t>
            </w:r>
          </w:p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kern w:val="36"/>
                <w:sz w:val="24"/>
                <w:szCs w:val="24"/>
                <w:u w:val="single"/>
              </w:rPr>
              <w:br/>
            </w:r>
          </w:p>
        </w:tc>
      </w:tr>
      <w:tr w:rsidR="00D444CE" w:rsidTr="0019546E">
        <w:tc>
          <w:tcPr>
            <w:tcW w:w="6204" w:type="dxa"/>
          </w:tcPr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 w:rsidRPr="00655578">
              <w:rPr>
                <w:rFonts w:cs="Arial"/>
                <w:b/>
                <w:bCs/>
                <w:kern w:val="36"/>
                <w:sz w:val="24"/>
                <w:szCs w:val="24"/>
              </w:rPr>
              <w:t>Name des Lehrers/ der Lehrerin:</w:t>
            </w:r>
            <w:r>
              <w:rPr>
                <w:rFonts w:cs="Arial"/>
                <w:b/>
                <w:bCs/>
                <w:kern w:val="36"/>
                <w:sz w:val="24"/>
                <w:szCs w:val="24"/>
              </w:rPr>
              <w:br/>
            </w:r>
          </w:p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D444CE" w:rsidTr="0019546E">
        <w:tc>
          <w:tcPr>
            <w:tcW w:w="6204" w:type="dxa"/>
          </w:tcPr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 w:rsidRPr="00655578">
              <w:rPr>
                <w:rFonts w:cs="Arial"/>
                <w:b/>
                <w:bCs/>
                <w:kern w:val="36"/>
                <w:sz w:val="24"/>
                <w:szCs w:val="24"/>
              </w:rPr>
              <w:t>Name des Begleiters/ der Begleiterin:</w:t>
            </w:r>
            <w:r>
              <w:rPr>
                <w:rFonts w:cs="Arial"/>
                <w:b/>
                <w:bCs/>
                <w:kern w:val="36"/>
                <w:sz w:val="24"/>
                <w:szCs w:val="24"/>
              </w:rPr>
              <w:br/>
            </w:r>
          </w:p>
          <w:p w:rsidR="00D444CE" w:rsidRPr="00655578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D444CE" w:rsidRPr="00966E46" w:rsidRDefault="00D444CE" w:rsidP="00D444CE">
      <w:pPr>
        <w:rPr>
          <w:rFonts w:cs="Arial"/>
          <w:sz w:val="24"/>
          <w:szCs w:val="24"/>
        </w:rPr>
      </w:pPr>
    </w:p>
    <w:p w:rsidR="00D444CE" w:rsidRDefault="00D444CE" w:rsidP="00D444CE">
      <w:pPr>
        <w:rPr>
          <w:rFonts w:cs="Arial"/>
        </w:rPr>
      </w:pPr>
      <w:r>
        <w:rPr>
          <w:rFonts w:cs="Arial"/>
        </w:rPr>
        <w:t xml:space="preserve">Wir haben mit unserem Team den nachstehenden Verhaltenskodex besprochen und werden uns </w:t>
      </w:r>
      <w:proofErr w:type="gramStart"/>
      <w:r>
        <w:rPr>
          <w:rFonts w:cs="Arial"/>
        </w:rPr>
        <w:t>daran halten</w:t>
      </w:r>
      <w:proofErr w:type="gramEnd"/>
      <w:r>
        <w:rPr>
          <w:rFonts w:cs="Arial"/>
        </w:rPr>
        <w:t>.</w:t>
      </w:r>
    </w:p>
    <w:p w:rsidR="00D444CE" w:rsidRDefault="00D444CE" w:rsidP="00D444CE">
      <w:pPr>
        <w:rPr>
          <w:rFonts w:ascii="Times New Roman" w:hAnsi="Times New Roman"/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D444CE" w:rsidTr="0019546E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4CE" w:rsidRPr="00966E46" w:rsidRDefault="00D444CE" w:rsidP="0019546E"/>
          <w:p w:rsidR="00D444CE" w:rsidRDefault="00D444CE" w:rsidP="0019546E">
            <w:pPr>
              <w:keepNext/>
              <w:outlineLvl w:val="0"/>
              <w:rPr>
                <w:rFonts w:cs="Arial"/>
                <w:b/>
                <w:bCs/>
                <w:kern w:val="36"/>
                <w:lang w:val="de-CH"/>
              </w:rPr>
            </w:pPr>
            <w:r>
              <w:rPr>
                <w:rFonts w:cs="Arial"/>
                <w:b/>
                <w:bCs/>
                <w:kern w:val="36"/>
                <w:u w:val="single"/>
              </w:rPr>
              <w:t>Verhaltenskodex</w:t>
            </w:r>
          </w:p>
          <w:p w:rsidR="00D444CE" w:rsidRDefault="00D444CE" w:rsidP="0019546E">
            <w:pPr>
              <w:rPr>
                <w:rFonts w:ascii="Times New Roman" w:hAnsi="Times New Roman"/>
                <w:lang w:val="de-CH"/>
              </w:rPr>
            </w:pP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 xml:space="preserve">Wir treten auf und </w:t>
            </w:r>
            <w:proofErr w:type="spellStart"/>
            <w:r>
              <w:rPr>
                <w:rFonts w:cs="Arial"/>
                <w:b/>
                <w:bCs/>
              </w:rPr>
              <w:t>ausserhalb</w:t>
            </w:r>
            <w:proofErr w:type="spellEnd"/>
            <w:r>
              <w:rPr>
                <w:rFonts w:cs="Arial"/>
                <w:b/>
                <w:bCs/>
              </w:rPr>
              <w:t xml:space="preserve"> des Spielfeldes korrekt auf.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Wir halten die Spielregeln strikte ein, insbesondere was Fouls, grobes und gefährliches Spiel betrifft.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 xml:space="preserve">Wir akzeptieren die Entscheide der Schiedsrichter. 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Wir achten die Gegenspieler in jeder Weise; das Shake-Hands vor und nach dem Spiel wird durchgeführt.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Wir sprechen untereinander, mit Gegner und Schiedsrichter anständig.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Wir verzichten auf jeglichen Suchtmittelkonsum (Alkohol, Nikotin, andere Drogen). Auch an der Siegesfeier geht es ohne Alkohol!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Trainer und Betreuer rauchen nicht am Spielfeldrand.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Wir verlassen die Umkleidekabine nach dem Turnier in sauberem Zustand.</w:t>
            </w:r>
            <w:r>
              <w:rPr>
                <w:rFonts w:cs="Arial"/>
                <w:b/>
                <w:bCs/>
              </w:rPr>
              <w:br/>
              <w:t>Bei Beschädigungen in der Umkleidekabine ist unser Team/ unsere Schule haftbar.</w:t>
            </w:r>
          </w:p>
          <w:p w:rsidR="00D444CE" w:rsidRDefault="00D444CE" w:rsidP="0019546E">
            <w:pPr>
              <w:ind w:left="360" w:hanging="360"/>
              <w:rPr>
                <w:rFonts w:ascii="Times New Roman" w:hAnsi="Times New Roman"/>
                <w:lang w:val="de-CH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cs="Arial"/>
                <w:b/>
                <w:bCs/>
              </w:rPr>
              <w:t>Abfälle sind in die entsprechenden Abfallbehälter zu werfen.</w:t>
            </w:r>
          </w:p>
          <w:p w:rsidR="00D444CE" w:rsidRDefault="00D444CE" w:rsidP="0019546E">
            <w:pPr>
              <w:rPr>
                <w:rFonts w:ascii="Times New Roman" w:hAnsi="Times New Roman"/>
                <w:lang w:val="de-CH"/>
              </w:rPr>
            </w:pPr>
          </w:p>
        </w:tc>
      </w:tr>
    </w:tbl>
    <w:p w:rsidR="00D444CE" w:rsidRDefault="00D444CE" w:rsidP="00D444CE">
      <w:pPr>
        <w:rPr>
          <w:sz w:val="24"/>
          <w:szCs w:val="24"/>
        </w:rPr>
      </w:pPr>
    </w:p>
    <w:p w:rsidR="00D444CE" w:rsidRPr="00966E46" w:rsidRDefault="00D444CE" w:rsidP="00D444CE">
      <w:pPr>
        <w:rPr>
          <w:sz w:val="24"/>
          <w:szCs w:val="24"/>
        </w:rPr>
      </w:pPr>
    </w:p>
    <w:tbl>
      <w:tblPr>
        <w:tblStyle w:val="Tabellenraster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80"/>
      </w:tblGrid>
      <w:tr w:rsidR="00D444CE" w:rsidRPr="00FA22F4" w:rsidTr="0019546E">
        <w:tc>
          <w:tcPr>
            <w:tcW w:w="9280" w:type="dxa"/>
            <w:shd w:val="clear" w:color="auto" w:fill="FFFF00"/>
          </w:tcPr>
          <w:p w:rsidR="00D444CE" w:rsidRPr="00966E46" w:rsidRDefault="00D444CE" w:rsidP="0019546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66E46">
              <w:rPr>
                <w:rFonts w:cs="Arial"/>
                <w:sz w:val="22"/>
                <w:szCs w:val="22"/>
              </w:rPr>
              <w:t>Dieses Formular ist am Turniertag mit der Spielerliste der Turnierorganisation abzugeben. Der Verhaltenskodex gi</w:t>
            </w:r>
            <w:r>
              <w:rPr>
                <w:rFonts w:cs="Arial"/>
                <w:sz w:val="22"/>
                <w:szCs w:val="22"/>
              </w:rPr>
              <w:t xml:space="preserve">lt für die Qualifikations- und </w:t>
            </w:r>
            <w:r w:rsidRPr="00966E46">
              <w:rPr>
                <w:rFonts w:cs="Arial"/>
                <w:sz w:val="22"/>
                <w:szCs w:val="22"/>
              </w:rPr>
              <w:t>das Finalturnier.</w:t>
            </w:r>
          </w:p>
        </w:tc>
      </w:tr>
    </w:tbl>
    <w:p w:rsidR="00D444CE" w:rsidRDefault="00D444CE" w:rsidP="00D444CE">
      <w:pPr>
        <w:rPr>
          <w:rFonts w:cs="Arial"/>
          <w:b/>
          <w:bCs/>
          <w:u w:val="single"/>
        </w:rPr>
      </w:pPr>
    </w:p>
    <w:p w:rsidR="00D444CE" w:rsidRDefault="00D444CE" w:rsidP="00D444CE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Ort und Datum:</w:t>
      </w:r>
    </w:p>
    <w:p w:rsidR="00D444CE" w:rsidRDefault="00D444CE" w:rsidP="00D444CE">
      <w:pPr>
        <w:rPr>
          <w:rFonts w:cs="Arial"/>
          <w:b/>
          <w:bCs/>
          <w:u w:val="single"/>
        </w:rPr>
      </w:pPr>
    </w:p>
    <w:p w:rsidR="00D444CE" w:rsidRDefault="00D444CE" w:rsidP="00D444CE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/>
      </w:r>
    </w:p>
    <w:p w:rsidR="00D444CE" w:rsidRDefault="00D444CE" w:rsidP="00D444CE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Unterschrift Lehrkraft/ Begleiter/in:</w:t>
      </w:r>
    </w:p>
    <w:p w:rsidR="00D444CE" w:rsidRDefault="00D444CE" w:rsidP="00D444CE">
      <w:pPr>
        <w:rPr>
          <w:rFonts w:ascii="Times New Roman" w:hAnsi="Times New Roman"/>
          <w:lang w:val="de-CH"/>
        </w:rPr>
      </w:pPr>
      <w:r>
        <w:rPr>
          <w:rFonts w:cs="Arial"/>
        </w:rPr>
        <w:t>(ist gegenüber der Turnierorganisation verantwortlich)</w:t>
      </w:r>
    </w:p>
    <w:p w:rsidR="005E61E8" w:rsidRPr="00ED1209" w:rsidRDefault="005E61E8" w:rsidP="00ED1209">
      <w:pPr>
        <w:pStyle w:val="SFVLauftexthngend175"/>
      </w:pPr>
      <w:bookmarkStart w:id="0" w:name="_GoBack"/>
      <w:bookmarkEnd w:id="0"/>
    </w:p>
    <w:sectPr w:rsidR="005E61E8" w:rsidRPr="00ED1209" w:rsidSect="00362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05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7B" w:rsidRDefault="0040387B" w:rsidP="00A87299">
      <w:r>
        <w:separator/>
      </w:r>
    </w:p>
  </w:endnote>
  <w:endnote w:type="continuationSeparator" w:id="0">
    <w:p w:rsidR="0040387B" w:rsidRDefault="0040387B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40387B"/>
  <w:p w:rsidR="00E07E49" w:rsidRDefault="004038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ED1209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5AsAIAAKk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7B" w:rsidRDefault="0040387B" w:rsidP="00A87299">
      <w:r>
        <w:separator/>
      </w:r>
    </w:p>
  </w:footnote>
  <w:footnote w:type="continuationSeparator" w:id="0">
    <w:p w:rsidR="0040387B" w:rsidRDefault="0040387B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40387B"/>
  <w:p w:rsidR="00E07E49" w:rsidRDefault="004038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CE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208C"/>
    <w:rsid w:val="0037793A"/>
    <w:rsid w:val="003C3149"/>
    <w:rsid w:val="0040387B"/>
    <w:rsid w:val="00411A7B"/>
    <w:rsid w:val="00412587"/>
    <w:rsid w:val="00472F9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763DCC"/>
    <w:rsid w:val="00780241"/>
    <w:rsid w:val="00785B25"/>
    <w:rsid w:val="00797EB9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C05285"/>
    <w:rsid w:val="00C308DC"/>
    <w:rsid w:val="00C740EA"/>
    <w:rsid w:val="00C873B2"/>
    <w:rsid w:val="00C96EE3"/>
    <w:rsid w:val="00CB45EB"/>
    <w:rsid w:val="00D04C01"/>
    <w:rsid w:val="00D10352"/>
    <w:rsid w:val="00D40AA1"/>
    <w:rsid w:val="00D444CE"/>
    <w:rsid w:val="00D92117"/>
    <w:rsid w:val="00D9723D"/>
    <w:rsid w:val="00DB0026"/>
    <w:rsid w:val="00DF75DC"/>
    <w:rsid w:val="00DF7ADF"/>
    <w:rsid w:val="00E02143"/>
    <w:rsid w:val="00E50C55"/>
    <w:rsid w:val="00E70F1C"/>
    <w:rsid w:val="00E76F6E"/>
    <w:rsid w:val="00E82F21"/>
    <w:rsid w:val="00E93A79"/>
    <w:rsid w:val="00ED1209"/>
    <w:rsid w:val="00EE4BBF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7B321CA-274F-4F5D-81EB-0A8BE5E8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CE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otball.ch\sfv\templates\Templates%202017\PDF_CSC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Fabian</dc:creator>
  <cp:keywords/>
  <dc:description/>
  <cp:lastModifiedBy>Bill Fabian</cp:lastModifiedBy>
  <cp:revision>1</cp:revision>
  <cp:lastPrinted>2017-03-10T08:26:00Z</cp:lastPrinted>
  <dcterms:created xsi:type="dcterms:W3CDTF">2017-10-11T07:52:00Z</dcterms:created>
  <dcterms:modified xsi:type="dcterms:W3CDTF">2017-10-11T07:52:00Z</dcterms:modified>
</cp:coreProperties>
</file>